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94091" w14:textId="37115073" w:rsidR="00E80587" w:rsidRDefault="001A27A3" w:rsidP="002D5C86">
      <w:pPr>
        <w:pStyle w:val="Title"/>
        <w:spacing w:after="480"/>
        <w:rPr>
          <w:b w:val="0"/>
          <w:bCs/>
          <w:sz w:val="32"/>
          <w:szCs w:val="52"/>
        </w:rPr>
      </w:pPr>
      <w:r>
        <w:rPr>
          <w:sz w:val="32"/>
          <w:szCs w:val="52"/>
        </w:rPr>
        <w:t xml:space="preserve">Oznámení o odstoupení od </w:t>
      </w:r>
      <w:r w:rsidR="00F00A8B">
        <w:rPr>
          <w:sz w:val="32"/>
          <w:szCs w:val="52"/>
        </w:rPr>
        <w:t xml:space="preserve">Zprostředkované </w:t>
      </w:r>
      <w:r>
        <w:rPr>
          <w:sz w:val="32"/>
          <w:szCs w:val="52"/>
        </w:rPr>
        <w:t>smlouvy</w:t>
      </w:r>
      <w:r w:rsidR="007A48D7" w:rsidRPr="001855C3">
        <w:rPr>
          <w:sz w:val="32"/>
          <w:szCs w:val="52"/>
        </w:rPr>
        <w:br/>
      </w:r>
      <w:r w:rsidRPr="001A27A3">
        <w:rPr>
          <w:b w:val="0"/>
          <w:bCs/>
          <w:sz w:val="32"/>
          <w:szCs w:val="52"/>
        </w:rPr>
        <w:t xml:space="preserve">Notice of </w:t>
      </w:r>
      <w:r>
        <w:rPr>
          <w:b w:val="0"/>
          <w:bCs/>
          <w:sz w:val="32"/>
          <w:szCs w:val="52"/>
        </w:rPr>
        <w:t>W</w:t>
      </w:r>
      <w:r w:rsidRPr="001A27A3">
        <w:rPr>
          <w:b w:val="0"/>
          <w:bCs/>
          <w:sz w:val="32"/>
          <w:szCs w:val="52"/>
        </w:rPr>
        <w:t xml:space="preserve">ithdrawal from </w:t>
      </w:r>
      <w:r w:rsidR="009A3CF0">
        <w:rPr>
          <w:b w:val="0"/>
          <w:bCs/>
          <w:sz w:val="32"/>
          <w:szCs w:val="52"/>
        </w:rPr>
        <w:t xml:space="preserve">Mediated </w:t>
      </w:r>
      <w:r>
        <w:rPr>
          <w:b w:val="0"/>
          <w:bCs/>
          <w:sz w:val="32"/>
          <w:szCs w:val="52"/>
        </w:rPr>
        <w:t>C</w:t>
      </w:r>
      <w:r w:rsidRPr="001A27A3">
        <w:rPr>
          <w:b w:val="0"/>
          <w:bCs/>
          <w:sz w:val="32"/>
          <w:szCs w:val="52"/>
        </w:rPr>
        <w:t>ontract</w:t>
      </w:r>
    </w:p>
    <w:tbl>
      <w:tblPr>
        <w:tblStyle w:val="TableGrid"/>
        <w:tblW w:w="9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0"/>
        <w:gridCol w:w="308"/>
        <w:gridCol w:w="1497"/>
        <w:gridCol w:w="283"/>
        <w:gridCol w:w="4399"/>
      </w:tblGrid>
      <w:tr w:rsidR="009A3CF0" w14:paraId="13527978" w14:textId="77777777" w:rsidTr="00820607">
        <w:tc>
          <w:tcPr>
            <w:tcW w:w="4395" w:type="dxa"/>
            <w:gridSpan w:val="3"/>
          </w:tcPr>
          <w:p w14:paraId="7A4E5441" w14:textId="01F554F2" w:rsidR="009A3CF0" w:rsidRPr="009A3CF0" w:rsidRDefault="009A3CF0" w:rsidP="009A3CF0">
            <w:pPr>
              <w:pStyle w:val="NoSpacing"/>
              <w:rPr>
                <w:sz w:val="16"/>
                <w:szCs w:val="16"/>
              </w:rPr>
            </w:pPr>
            <w:r w:rsidRPr="009A3CF0">
              <w:rPr>
                <w:sz w:val="16"/>
                <w:szCs w:val="16"/>
              </w:rPr>
              <w:t xml:space="preserve">V případě, že chcete odstoupit od </w:t>
            </w:r>
            <w:r w:rsidR="00F00A8B">
              <w:rPr>
                <w:sz w:val="16"/>
                <w:szCs w:val="16"/>
              </w:rPr>
              <w:t xml:space="preserve">Zprostředkované </w:t>
            </w:r>
            <w:r w:rsidRPr="009A3CF0">
              <w:rPr>
                <w:sz w:val="16"/>
                <w:szCs w:val="16"/>
              </w:rPr>
              <w:t xml:space="preserve">smlouvy v souladu s ustanovením § 1829 občanského zákoníku, vyplňte tento formulář a zašlete je e-mailem na adresu </w:t>
            </w:r>
            <w:hyperlink r:id="rId8" w:history="1">
              <w:r w:rsidRPr="009A3CF0">
                <w:rPr>
                  <w:rStyle w:val="Hyperlink"/>
                  <w:color w:val="auto"/>
                  <w:sz w:val="16"/>
                  <w:szCs w:val="16"/>
                </w:rPr>
                <w:t>zakaznici@damejidlo.cz</w:t>
              </w:r>
            </w:hyperlink>
            <w:r>
              <w:rPr>
                <w:sz w:val="16"/>
                <w:szCs w:val="16"/>
                <w:u w:val="single"/>
              </w:rPr>
              <w:br/>
            </w:r>
          </w:p>
        </w:tc>
        <w:tc>
          <w:tcPr>
            <w:tcW w:w="283" w:type="dxa"/>
          </w:tcPr>
          <w:p w14:paraId="2A034005" w14:textId="77777777" w:rsidR="009A3CF0" w:rsidRPr="007A48D7" w:rsidRDefault="009A3CF0" w:rsidP="00495BF0">
            <w:pPr>
              <w:pStyle w:val="NoSpacing"/>
            </w:pPr>
          </w:p>
        </w:tc>
        <w:tc>
          <w:tcPr>
            <w:tcW w:w="4399" w:type="dxa"/>
          </w:tcPr>
          <w:p w14:paraId="59BBC3C6" w14:textId="281F316B" w:rsidR="009A3CF0" w:rsidRPr="0090705A" w:rsidRDefault="009A3CF0" w:rsidP="009A3CF0">
            <w:pPr>
              <w:pStyle w:val="NoSpacing"/>
            </w:pPr>
            <w:r w:rsidRPr="009A3CF0">
              <w:rPr>
                <w:sz w:val="16"/>
                <w:szCs w:val="18"/>
              </w:rPr>
              <w:t xml:space="preserve">If you </w:t>
            </w:r>
            <w:r w:rsidRPr="009A3CF0">
              <w:rPr>
                <w:sz w:val="16"/>
                <w:szCs w:val="18"/>
              </w:rPr>
              <w:t>wish</w:t>
            </w:r>
            <w:r w:rsidRPr="009A3CF0">
              <w:rPr>
                <w:sz w:val="16"/>
                <w:szCs w:val="18"/>
              </w:rPr>
              <w:t xml:space="preserve"> to withdraw from the</w:t>
            </w:r>
            <w:r>
              <w:rPr>
                <w:sz w:val="16"/>
                <w:szCs w:val="18"/>
              </w:rPr>
              <w:t xml:space="preserve"> Mediated</w:t>
            </w:r>
            <w:r w:rsidRPr="009A3CF0">
              <w:rPr>
                <w:sz w:val="16"/>
                <w:szCs w:val="18"/>
              </w:rPr>
              <w:t xml:space="preserve"> contract in accordance with the provisions of § 1829 of the Civil Code, fill in this form and send </w:t>
            </w:r>
            <w:r>
              <w:rPr>
                <w:sz w:val="16"/>
                <w:szCs w:val="18"/>
              </w:rPr>
              <w:t>it</w:t>
            </w:r>
            <w:r w:rsidRPr="009A3CF0">
              <w:rPr>
                <w:sz w:val="16"/>
                <w:szCs w:val="18"/>
              </w:rPr>
              <w:t xml:space="preserve"> by e-mail to </w:t>
            </w:r>
            <w:r w:rsidRPr="009A3CF0">
              <w:rPr>
                <w:sz w:val="16"/>
                <w:szCs w:val="18"/>
                <w:u w:val="single"/>
              </w:rPr>
              <w:t>zakaznici@damejidlo.cz</w:t>
            </w:r>
          </w:p>
        </w:tc>
      </w:tr>
      <w:tr w:rsidR="003342BC" w14:paraId="26C3537D" w14:textId="77777777" w:rsidTr="00820607">
        <w:tc>
          <w:tcPr>
            <w:tcW w:w="4395" w:type="dxa"/>
            <w:gridSpan w:val="3"/>
          </w:tcPr>
          <w:p w14:paraId="3A7B1F83" w14:textId="7A451DCD" w:rsidR="00163BA1" w:rsidRDefault="009544F4" w:rsidP="00163BA1">
            <w:r w:rsidRPr="00163BA1">
              <w:t>Oznamuji/oznamujeme, že tímto odstupuji/odstupujeme od smlouvy o poskytnutí Zboží</w:t>
            </w:r>
            <w:r>
              <w:t>.</w:t>
            </w:r>
            <w:r w:rsidR="009A3CF0">
              <w:br/>
            </w:r>
            <w:r>
              <w:br/>
            </w:r>
            <w:r>
              <w:rPr>
                <w:b/>
                <w:bCs/>
              </w:rPr>
              <w:br/>
            </w:r>
            <w:r w:rsidR="00163BA1" w:rsidRPr="009544F4">
              <w:rPr>
                <w:b/>
                <w:bCs/>
              </w:rPr>
              <w:t>Vaše jméno a příjmení nebo název obchodní společnosti</w:t>
            </w:r>
            <w:r w:rsidR="00163BA1" w:rsidRPr="009544F4">
              <w:t xml:space="preserve"> / Your Full Name or Company</w:t>
            </w:r>
            <w:r w:rsidR="00163BA1">
              <w:t xml:space="preserve"> Name</w:t>
            </w:r>
          </w:p>
          <w:p w14:paraId="383924F7" w14:textId="69E558C5" w:rsidR="00163BA1" w:rsidRDefault="009E4B44" w:rsidP="00163BA1">
            <w:sdt>
              <w:sdtPr>
                <w:id w:val="-121464779"/>
                <w:placeholder>
                  <w:docPart w:val="92456528C9804D0FBB810B87BF6077E6"/>
                </w:placeholder>
              </w:sdtPr>
              <w:sdtEndPr/>
              <w:sdtContent>
                <w:r w:rsidR="00163BA1">
                  <w:rPr>
                    <w:rStyle w:val="PlaceholderText"/>
                  </w:rPr>
                  <w:t>___________________________________________</w:t>
                </w:r>
              </w:sdtContent>
            </w:sdt>
          </w:p>
          <w:p w14:paraId="494B9005" w14:textId="463C4501" w:rsidR="00163BA1" w:rsidRDefault="00163BA1" w:rsidP="00163BA1">
            <w:r w:rsidRPr="00163BA1">
              <w:rPr>
                <w:b/>
                <w:bCs/>
              </w:rPr>
              <w:t>Váš e-mail</w:t>
            </w:r>
            <w:r>
              <w:t xml:space="preserve"> / Your Email</w:t>
            </w:r>
          </w:p>
          <w:p w14:paraId="58189330" w14:textId="03DCEA35" w:rsidR="003342BC" w:rsidRDefault="009E4B44" w:rsidP="00495BF0">
            <w:sdt>
              <w:sdtPr>
                <w:id w:val="954997060"/>
                <w:placeholder>
                  <w:docPart w:val="953B6AC15DD24EEF9404EA8EF6C6745B"/>
                </w:placeholder>
              </w:sdtPr>
              <w:sdtEndPr/>
              <w:sdtContent>
                <w:r w:rsidR="00163BA1">
                  <w:rPr>
                    <w:rStyle w:val="PlaceholderText"/>
                  </w:rPr>
                  <w:t>___________________________________________</w:t>
                </w:r>
              </w:sdtContent>
            </w:sdt>
          </w:p>
        </w:tc>
        <w:tc>
          <w:tcPr>
            <w:tcW w:w="283" w:type="dxa"/>
          </w:tcPr>
          <w:p w14:paraId="41D37FC4" w14:textId="77777777" w:rsidR="003342BC" w:rsidRPr="007A48D7" w:rsidRDefault="003342BC" w:rsidP="00495BF0">
            <w:pPr>
              <w:pStyle w:val="NoSpacing"/>
            </w:pPr>
          </w:p>
        </w:tc>
        <w:tc>
          <w:tcPr>
            <w:tcW w:w="4399" w:type="dxa"/>
          </w:tcPr>
          <w:p w14:paraId="1D2D40EA" w14:textId="48954100" w:rsidR="00163BA1" w:rsidRDefault="009544F4" w:rsidP="009544F4">
            <w:r w:rsidRPr="0090705A">
              <w:t>I/we declare that I</w:t>
            </w:r>
            <w:r>
              <w:t>/we</w:t>
            </w:r>
            <w:r w:rsidRPr="0090705A">
              <w:t xml:space="preserve"> hereby withdraw from the contract for the provision of Goods.</w:t>
            </w:r>
            <w:r w:rsidR="009A3CF0">
              <w:br/>
            </w:r>
            <w:r>
              <w:br/>
            </w:r>
            <w:r>
              <w:br/>
            </w:r>
            <w:r>
              <w:br/>
            </w:r>
            <w:r w:rsidR="00163BA1" w:rsidRPr="009544F4">
              <w:rPr>
                <w:b/>
                <w:bCs/>
              </w:rPr>
              <w:t>Vaše adresa nebo adresa sídla společnosti</w:t>
            </w:r>
            <w:r w:rsidR="00163BA1">
              <w:t xml:space="preserve"> / Your Address or Company Seat</w:t>
            </w:r>
          </w:p>
          <w:p w14:paraId="7AF8AC4F" w14:textId="77777777" w:rsidR="0090705A" w:rsidRDefault="009E4B44" w:rsidP="00495BF0">
            <w:sdt>
              <w:sdtPr>
                <w:id w:val="1662203398"/>
                <w:placeholder>
                  <w:docPart w:val="AAC1333A83074018B9C7244B2C6102EA"/>
                </w:placeholder>
              </w:sdtPr>
              <w:sdtEndPr/>
              <w:sdtContent>
                <w:r w:rsidR="00163BA1">
                  <w:rPr>
                    <w:rStyle w:val="PlaceholderText"/>
                  </w:rPr>
                  <w:t>___________________________________________</w:t>
                </w:r>
              </w:sdtContent>
            </w:sdt>
          </w:p>
          <w:p w14:paraId="62488A7B" w14:textId="7657D796" w:rsidR="009544F4" w:rsidRDefault="009544F4" w:rsidP="00495BF0">
            <w:r>
              <w:rPr>
                <w:b/>
                <w:bCs/>
              </w:rPr>
              <w:t xml:space="preserve">Číslo objednávky </w:t>
            </w:r>
            <w:r w:rsidRPr="00495BF0">
              <w:t xml:space="preserve">/ </w:t>
            </w:r>
            <w:r>
              <w:t>Order N</w:t>
            </w:r>
            <w:r w:rsidR="005647B1">
              <w:t>umber</w:t>
            </w:r>
          </w:p>
          <w:p w14:paraId="4FB325F0" w14:textId="449BA751" w:rsidR="009544F4" w:rsidRDefault="009E4B44" w:rsidP="00495BF0">
            <w:sdt>
              <w:sdtPr>
                <w:id w:val="669686060"/>
                <w:placeholder>
                  <w:docPart w:val="4A18A0E8D3CF466DB9265BC895CB28EF"/>
                </w:placeholder>
              </w:sdtPr>
              <w:sdtEndPr/>
              <w:sdtContent>
                <w:r w:rsidR="009544F4">
                  <w:rPr>
                    <w:rStyle w:val="PlaceholderText"/>
                  </w:rPr>
                  <w:t>___________________________________________</w:t>
                </w:r>
              </w:sdtContent>
            </w:sdt>
          </w:p>
        </w:tc>
      </w:tr>
      <w:tr w:rsidR="009544F4" w14:paraId="389828FD" w14:textId="77777777" w:rsidTr="00820607">
        <w:tc>
          <w:tcPr>
            <w:tcW w:w="4395" w:type="dxa"/>
            <w:gridSpan w:val="3"/>
          </w:tcPr>
          <w:p w14:paraId="602F5514" w14:textId="193A24FB" w:rsidR="009544F4" w:rsidRPr="00163BA1" w:rsidRDefault="009544F4" w:rsidP="00163BA1">
            <w:pPr>
              <w:rPr>
                <w:b/>
                <w:bCs/>
              </w:rPr>
            </w:pPr>
            <w:r>
              <w:rPr>
                <w:b/>
                <w:bCs/>
              </w:rPr>
              <w:t>Datum objednání Zboží</w:t>
            </w:r>
            <w:r w:rsidRPr="007B09DD">
              <w:rPr>
                <w:b/>
                <w:bCs/>
              </w:rPr>
              <w:t xml:space="preserve"> </w:t>
            </w:r>
            <w:r w:rsidRPr="007B09DD">
              <w:t xml:space="preserve">/ </w:t>
            </w:r>
            <w:r>
              <w:t>Goods Ordering Date</w:t>
            </w:r>
          </w:p>
        </w:tc>
        <w:tc>
          <w:tcPr>
            <w:tcW w:w="283" w:type="dxa"/>
          </w:tcPr>
          <w:p w14:paraId="12DFC93E" w14:textId="77777777" w:rsidR="009544F4" w:rsidRPr="007A48D7" w:rsidRDefault="009544F4" w:rsidP="00495BF0">
            <w:pPr>
              <w:pStyle w:val="NoSpacing"/>
            </w:pPr>
          </w:p>
        </w:tc>
        <w:tc>
          <w:tcPr>
            <w:tcW w:w="4399" w:type="dxa"/>
          </w:tcPr>
          <w:p w14:paraId="2E38155C" w14:textId="3F0E0DF4" w:rsidR="009544F4" w:rsidRPr="00163BA1" w:rsidRDefault="009544F4" w:rsidP="00163BA1">
            <w:pPr>
              <w:rPr>
                <w:b/>
                <w:bCs/>
              </w:rPr>
            </w:pPr>
          </w:p>
        </w:tc>
      </w:tr>
      <w:tr w:rsidR="009544F4" w14:paraId="1DB493E5" w14:textId="77777777" w:rsidTr="00820607">
        <w:tc>
          <w:tcPr>
            <w:tcW w:w="4395" w:type="dxa"/>
            <w:gridSpan w:val="3"/>
          </w:tcPr>
          <w:p w14:paraId="1D48C416" w14:textId="6807943F" w:rsidR="009544F4" w:rsidRPr="00163BA1" w:rsidRDefault="00077D8F" w:rsidP="00163BA1">
            <w:pPr>
              <w:rPr>
                <w:b/>
                <w:bCs/>
              </w:rPr>
            </w:pPr>
            <w:sdt>
              <w:sdtPr>
                <w:id w:val="479742030"/>
                <w:placeholder>
                  <w:docPart w:val="B271C87D0FEB49F7BE37F2AF510532A1"/>
                </w:placeholder>
                <w:showingPlcHdr/>
                <w:date w:fullDate="2020-04-04T00:00:00Z">
                  <w:dateFormat w:val="dd.MM.yyyy"/>
                  <w:lid w:val="cs-CZ"/>
                  <w:storeMappedDataAs w:val="dateTime"/>
                  <w:calendar w:val="gregorian"/>
                </w:date>
              </w:sdtPr>
              <w:sdtContent>
                <w:r>
                  <w:rPr>
                    <w:rStyle w:val="PlaceholderText"/>
                  </w:rPr>
                  <w:t>______________</w:t>
                </w:r>
                <w:r>
                  <w:rPr>
                    <w:rStyle w:val="PlaceholderText"/>
                  </w:rPr>
                  <w:t>__________________</w:t>
                </w:r>
                <w:r>
                  <w:rPr>
                    <w:rStyle w:val="PlaceholderText"/>
                  </w:rPr>
                  <w:t>___________</w:t>
                </w:r>
              </w:sdtContent>
            </w:sdt>
          </w:p>
        </w:tc>
        <w:tc>
          <w:tcPr>
            <w:tcW w:w="283" w:type="dxa"/>
          </w:tcPr>
          <w:p w14:paraId="0B973917" w14:textId="77777777" w:rsidR="009544F4" w:rsidRPr="007A48D7" w:rsidRDefault="009544F4" w:rsidP="00495BF0">
            <w:pPr>
              <w:pStyle w:val="NoSpacing"/>
            </w:pPr>
          </w:p>
        </w:tc>
        <w:tc>
          <w:tcPr>
            <w:tcW w:w="4399" w:type="dxa"/>
          </w:tcPr>
          <w:p w14:paraId="4375EA91" w14:textId="66A974C4" w:rsidR="009544F4" w:rsidRPr="00163BA1" w:rsidRDefault="009544F4" w:rsidP="00163BA1">
            <w:pPr>
              <w:rPr>
                <w:b/>
                <w:bCs/>
              </w:rPr>
            </w:pPr>
          </w:p>
        </w:tc>
      </w:tr>
      <w:tr w:rsidR="009544F4" w14:paraId="3F0EB34E" w14:textId="77777777" w:rsidTr="00820607">
        <w:tc>
          <w:tcPr>
            <w:tcW w:w="4395" w:type="dxa"/>
            <w:gridSpan w:val="3"/>
          </w:tcPr>
          <w:p w14:paraId="1426E33C" w14:textId="77777777" w:rsidR="009544F4" w:rsidRDefault="009544F4" w:rsidP="009544F4">
            <w:pPr>
              <w:pStyle w:val="NoSpacing"/>
            </w:pPr>
          </w:p>
          <w:p w14:paraId="0C859443" w14:textId="39D7500D" w:rsidR="00770AD8" w:rsidRDefault="00770AD8" w:rsidP="009544F4">
            <w:pPr>
              <w:pStyle w:val="NoSpacing"/>
            </w:pPr>
          </w:p>
        </w:tc>
        <w:tc>
          <w:tcPr>
            <w:tcW w:w="283" w:type="dxa"/>
          </w:tcPr>
          <w:p w14:paraId="7B95754D" w14:textId="77777777" w:rsidR="009544F4" w:rsidRPr="007A48D7" w:rsidRDefault="009544F4" w:rsidP="009544F4">
            <w:pPr>
              <w:pStyle w:val="NoSpacing"/>
            </w:pPr>
          </w:p>
        </w:tc>
        <w:tc>
          <w:tcPr>
            <w:tcW w:w="4399" w:type="dxa"/>
          </w:tcPr>
          <w:p w14:paraId="2FC1F632" w14:textId="77777777" w:rsidR="009544F4" w:rsidRPr="00163BA1" w:rsidRDefault="009544F4" w:rsidP="009544F4">
            <w:pPr>
              <w:pStyle w:val="NoSpacing"/>
              <w:rPr>
                <w:b/>
                <w:bCs/>
              </w:rPr>
            </w:pPr>
          </w:p>
        </w:tc>
      </w:tr>
      <w:tr w:rsidR="0090705A" w14:paraId="6C369E49" w14:textId="77777777" w:rsidTr="00820607">
        <w:tc>
          <w:tcPr>
            <w:tcW w:w="9077" w:type="dxa"/>
            <w:gridSpan w:val="5"/>
          </w:tcPr>
          <w:tbl>
            <w:tblPr>
              <w:tblStyle w:val="TableGrid"/>
              <w:tblW w:w="0" w:type="auto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6658"/>
              <w:gridCol w:w="2404"/>
            </w:tblGrid>
            <w:tr w:rsidR="0090705A" w14:paraId="43EE51ED" w14:textId="77777777" w:rsidTr="009544F4">
              <w:tc>
                <w:tcPr>
                  <w:tcW w:w="6658" w:type="dxa"/>
                </w:tcPr>
                <w:p w14:paraId="4D35C548" w14:textId="55A5CCFD" w:rsidR="0090705A" w:rsidRDefault="0090705A" w:rsidP="0090705A">
                  <w:pPr>
                    <w:pStyle w:val="NoSpacing"/>
                  </w:pPr>
                  <w:r w:rsidRPr="0090705A">
                    <w:rPr>
                      <w:b/>
                      <w:bCs/>
                    </w:rPr>
                    <w:t>Název Zboží</w:t>
                  </w:r>
                  <w:r>
                    <w:t xml:space="preserve"> / Goods Description</w:t>
                  </w:r>
                </w:p>
              </w:tc>
              <w:tc>
                <w:tcPr>
                  <w:tcW w:w="2404" w:type="dxa"/>
                </w:tcPr>
                <w:p w14:paraId="22DE4448" w14:textId="1AC99F16" w:rsidR="0090705A" w:rsidRDefault="0090705A" w:rsidP="0090705A">
                  <w:pPr>
                    <w:pStyle w:val="NoSpacing"/>
                  </w:pPr>
                  <w:r w:rsidRPr="0090705A">
                    <w:rPr>
                      <w:b/>
                      <w:bCs/>
                    </w:rPr>
                    <w:t>Identifikační kód</w:t>
                  </w:r>
                  <w:r>
                    <w:t xml:space="preserve"> / Identification Code</w:t>
                  </w:r>
                </w:p>
              </w:tc>
            </w:tr>
            <w:tr w:rsidR="0090705A" w14:paraId="4E9BCB28" w14:textId="77777777" w:rsidTr="009544F4">
              <w:tc>
                <w:tcPr>
                  <w:tcW w:w="6658" w:type="dxa"/>
                </w:tcPr>
                <w:p w14:paraId="28C9CDC9" w14:textId="77777777" w:rsidR="0090705A" w:rsidRDefault="0090705A" w:rsidP="0090705A">
                  <w:pPr>
                    <w:pStyle w:val="NoSpacing"/>
                  </w:pPr>
                </w:p>
              </w:tc>
              <w:tc>
                <w:tcPr>
                  <w:tcW w:w="2404" w:type="dxa"/>
                </w:tcPr>
                <w:p w14:paraId="60E865F1" w14:textId="77777777" w:rsidR="0090705A" w:rsidRDefault="0090705A" w:rsidP="0090705A">
                  <w:pPr>
                    <w:pStyle w:val="NoSpacing"/>
                  </w:pPr>
                </w:p>
              </w:tc>
            </w:tr>
            <w:tr w:rsidR="0090705A" w14:paraId="6F8303A2" w14:textId="77777777" w:rsidTr="009544F4">
              <w:tc>
                <w:tcPr>
                  <w:tcW w:w="6658" w:type="dxa"/>
                </w:tcPr>
                <w:p w14:paraId="49CD99FE" w14:textId="77777777" w:rsidR="0090705A" w:rsidRDefault="0090705A" w:rsidP="0090705A">
                  <w:pPr>
                    <w:pStyle w:val="NoSpacing"/>
                  </w:pPr>
                </w:p>
              </w:tc>
              <w:tc>
                <w:tcPr>
                  <w:tcW w:w="2404" w:type="dxa"/>
                </w:tcPr>
                <w:p w14:paraId="6F9984A8" w14:textId="77777777" w:rsidR="0090705A" w:rsidRDefault="0090705A" w:rsidP="0090705A">
                  <w:pPr>
                    <w:pStyle w:val="NoSpacing"/>
                  </w:pPr>
                </w:p>
              </w:tc>
            </w:tr>
            <w:tr w:rsidR="0090705A" w14:paraId="136AE18E" w14:textId="77777777" w:rsidTr="009544F4">
              <w:tc>
                <w:tcPr>
                  <w:tcW w:w="6658" w:type="dxa"/>
                </w:tcPr>
                <w:p w14:paraId="102F5F8E" w14:textId="77777777" w:rsidR="0090705A" w:rsidRDefault="0090705A" w:rsidP="0090705A">
                  <w:pPr>
                    <w:pStyle w:val="NoSpacing"/>
                  </w:pPr>
                </w:p>
              </w:tc>
              <w:tc>
                <w:tcPr>
                  <w:tcW w:w="2404" w:type="dxa"/>
                </w:tcPr>
                <w:p w14:paraId="04718E40" w14:textId="77777777" w:rsidR="0090705A" w:rsidRDefault="0090705A" w:rsidP="0090705A">
                  <w:pPr>
                    <w:pStyle w:val="NoSpacing"/>
                  </w:pPr>
                </w:p>
              </w:tc>
            </w:tr>
            <w:tr w:rsidR="00820607" w14:paraId="69BAACDF" w14:textId="77777777" w:rsidTr="009544F4">
              <w:tc>
                <w:tcPr>
                  <w:tcW w:w="6658" w:type="dxa"/>
                </w:tcPr>
                <w:p w14:paraId="6B8D8FC4" w14:textId="77777777" w:rsidR="00820607" w:rsidRDefault="00820607" w:rsidP="0090705A">
                  <w:pPr>
                    <w:pStyle w:val="NoSpacing"/>
                  </w:pPr>
                </w:p>
              </w:tc>
              <w:tc>
                <w:tcPr>
                  <w:tcW w:w="2404" w:type="dxa"/>
                </w:tcPr>
                <w:p w14:paraId="30D1551B" w14:textId="77777777" w:rsidR="00820607" w:rsidRDefault="00820607" w:rsidP="0090705A">
                  <w:pPr>
                    <w:pStyle w:val="NoSpacing"/>
                  </w:pPr>
                </w:p>
              </w:tc>
            </w:tr>
            <w:tr w:rsidR="00820607" w14:paraId="4A91DCDE" w14:textId="77777777" w:rsidTr="009544F4">
              <w:tc>
                <w:tcPr>
                  <w:tcW w:w="6658" w:type="dxa"/>
                </w:tcPr>
                <w:p w14:paraId="664B0717" w14:textId="77777777" w:rsidR="00820607" w:rsidRDefault="00820607" w:rsidP="0090705A">
                  <w:pPr>
                    <w:pStyle w:val="NoSpacing"/>
                  </w:pPr>
                </w:p>
              </w:tc>
              <w:tc>
                <w:tcPr>
                  <w:tcW w:w="2404" w:type="dxa"/>
                </w:tcPr>
                <w:p w14:paraId="675BDF49" w14:textId="77777777" w:rsidR="00820607" w:rsidRDefault="00820607" w:rsidP="0090705A">
                  <w:pPr>
                    <w:pStyle w:val="NoSpacing"/>
                  </w:pPr>
                </w:p>
              </w:tc>
            </w:tr>
          </w:tbl>
          <w:p w14:paraId="50FBF018" w14:textId="77777777" w:rsidR="0090705A" w:rsidRPr="00163BA1" w:rsidRDefault="0090705A" w:rsidP="00163BA1">
            <w:pPr>
              <w:rPr>
                <w:b/>
                <w:bCs/>
              </w:rPr>
            </w:pPr>
          </w:p>
        </w:tc>
      </w:tr>
      <w:tr w:rsidR="003342BC" w14:paraId="4A120C63" w14:textId="77777777" w:rsidTr="00820607">
        <w:trPr>
          <w:trHeight w:val="216"/>
        </w:trPr>
        <w:tc>
          <w:tcPr>
            <w:tcW w:w="4395" w:type="dxa"/>
            <w:gridSpan w:val="3"/>
          </w:tcPr>
          <w:p w14:paraId="2E669A15" w14:textId="4BA85515" w:rsidR="003342BC" w:rsidRPr="009E26D8" w:rsidRDefault="003342BC" w:rsidP="002D5C86">
            <w:pPr>
              <w:rPr>
                <w:b/>
                <w:bCs/>
              </w:rPr>
            </w:pPr>
          </w:p>
        </w:tc>
        <w:tc>
          <w:tcPr>
            <w:tcW w:w="283" w:type="dxa"/>
          </w:tcPr>
          <w:p w14:paraId="3131EFE5" w14:textId="77777777" w:rsidR="003342BC" w:rsidRPr="009E26D8" w:rsidRDefault="003342BC" w:rsidP="002D5C86">
            <w:pPr>
              <w:rPr>
                <w:b/>
                <w:bCs/>
              </w:rPr>
            </w:pPr>
          </w:p>
        </w:tc>
        <w:tc>
          <w:tcPr>
            <w:tcW w:w="4399" w:type="dxa"/>
          </w:tcPr>
          <w:p w14:paraId="63CCFCFB" w14:textId="27BF4A52" w:rsidR="003342BC" w:rsidRPr="007B09DD" w:rsidRDefault="003342BC" w:rsidP="002D5C86">
            <w:pPr>
              <w:rPr>
                <w:b/>
                <w:bCs/>
              </w:rPr>
            </w:pPr>
          </w:p>
        </w:tc>
      </w:tr>
      <w:tr w:rsidR="00770AD8" w14:paraId="088959BA" w14:textId="77777777" w:rsidTr="00820607">
        <w:trPr>
          <w:trHeight w:val="215"/>
        </w:trPr>
        <w:tc>
          <w:tcPr>
            <w:tcW w:w="9077" w:type="dxa"/>
            <w:gridSpan w:val="5"/>
          </w:tcPr>
          <w:p w14:paraId="3D192410" w14:textId="6D5D4C53" w:rsidR="00770AD8" w:rsidRPr="009E26D8" w:rsidRDefault="00770AD8" w:rsidP="007A48D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Číslo bankovního účtu pro vrácení finančních prostředků </w:t>
            </w:r>
            <w:r w:rsidRPr="00770AD8">
              <w:t xml:space="preserve">/ </w:t>
            </w:r>
            <w:r>
              <w:t>Bank Account Number for Refund</w:t>
            </w:r>
          </w:p>
        </w:tc>
      </w:tr>
      <w:tr w:rsidR="00770AD8" w14:paraId="24E803BD" w14:textId="77777777" w:rsidTr="00820607">
        <w:trPr>
          <w:trHeight w:val="215"/>
        </w:trPr>
        <w:tc>
          <w:tcPr>
            <w:tcW w:w="9077" w:type="dxa"/>
            <w:gridSpan w:val="5"/>
          </w:tcPr>
          <w:p w14:paraId="3CABC66C" w14:textId="59B61883" w:rsidR="00770AD8" w:rsidRPr="009E26D8" w:rsidRDefault="009E4B44" w:rsidP="007A48D7">
            <w:pPr>
              <w:rPr>
                <w:b/>
                <w:bCs/>
              </w:rPr>
            </w:pPr>
            <w:sdt>
              <w:sdtPr>
                <w:id w:val="609470135"/>
                <w:placeholder>
                  <w:docPart w:val="8B68AA15594A4AD9A33B44F433D85048"/>
                </w:placeholder>
                <w:showingPlcHdr/>
              </w:sdtPr>
              <w:sdtEndPr/>
              <w:sdtContent>
                <w:r w:rsidR="00770AD8">
                  <w:rPr>
                    <w:rStyle w:val="PlaceholderText"/>
                  </w:rPr>
                  <w:t>____________________________________________________________________________________</w:t>
                </w:r>
                <w:r w:rsidR="00770AD8">
                  <w:t>___</w:t>
                </w:r>
                <w:r w:rsidR="00770AD8">
                  <w:rPr>
                    <w:rStyle w:val="PlaceholderText"/>
                  </w:rPr>
                  <w:t>___</w:t>
                </w:r>
              </w:sdtContent>
            </w:sdt>
          </w:p>
        </w:tc>
      </w:tr>
      <w:tr w:rsidR="00820607" w14:paraId="21634AE5" w14:textId="77777777" w:rsidTr="00695BA0">
        <w:trPr>
          <w:trHeight w:val="215"/>
        </w:trPr>
        <w:tc>
          <w:tcPr>
            <w:tcW w:w="2590" w:type="dxa"/>
          </w:tcPr>
          <w:p w14:paraId="0CE6571A" w14:textId="77777777" w:rsidR="00820607" w:rsidRPr="007B09DD" w:rsidRDefault="00820607" w:rsidP="002D5C86">
            <w:pPr>
              <w:rPr>
                <w:b/>
                <w:bCs/>
              </w:rPr>
            </w:pPr>
          </w:p>
        </w:tc>
        <w:tc>
          <w:tcPr>
            <w:tcW w:w="308" w:type="dxa"/>
          </w:tcPr>
          <w:p w14:paraId="7BA83C62" w14:textId="77777777" w:rsidR="00820607" w:rsidRPr="0078231D" w:rsidRDefault="00820607" w:rsidP="002D5C86">
            <w:pPr>
              <w:rPr>
                <w:b/>
                <w:bCs/>
              </w:rPr>
            </w:pPr>
          </w:p>
        </w:tc>
        <w:tc>
          <w:tcPr>
            <w:tcW w:w="6179" w:type="dxa"/>
            <w:gridSpan w:val="3"/>
          </w:tcPr>
          <w:p w14:paraId="002187CC" w14:textId="77777777" w:rsidR="00820607" w:rsidRDefault="00820607" w:rsidP="002D5C86">
            <w:pPr>
              <w:rPr>
                <w:b/>
                <w:bCs/>
              </w:rPr>
            </w:pPr>
          </w:p>
        </w:tc>
      </w:tr>
      <w:tr w:rsidR="00820607" w14:paraId="7363E3B8" w14:textId="77777777" w:rsidTr="00695BA0">
        <w:trPr>
          <w:trHeight w:val="215"/>
        </w:trPr>
        <w:tc>
          <w:tcPr>
            <w:tcW w:w="2590" w:type="dxa"/>
          </w:tcPr>
          <w:p w14:paraId="7890A77F" w14:textId="77777777" w:rsidR="00820607" w:rsidRPr="007B09DD" w:rsidRDefault="00820607" w:rsidP="002D5C86">
            <w:pPr>
              <w:rPr>
                <w:b/>
                <w:bCs/>
              </w:rPr>
            </w:pPr>
          </w:p>
        </w:tc>
        <w:tc>
          <w:tcPr>
            <w:tcW w:w="308" w:type="dxa"/>
          </w:tcPr>
          <w:p w14:paraId="6076B429" w14:textId="77777777" w:rsidR="00820607" w:rsidRPr="0078231D" w:rsidRDefault="00820607" w:rsidP="002D5C86">
            <w:pPr>
              <w:rPr>
                <w:b/>
                <w:bCs/>
              </w:rPr>
            </w:pPr>
          </w:p>
        </w:tc>
        <w:tc>
          <w:tcPr>
            <w:tcW w:w="6179" w:type="dxa"/>
            <w:gridSpan w:val="3"/>
          </w:tcPr>
          <w:p w14:paraId="44EA8101" w14:textId="77777777" w:rsidR="00820607" w:rsidRDefault="00820607" w:rsidP="002D5C86">
            <w:pPr>
              <w:rPr>
                <w:b/>
                <w:bCs/>
              </w:rPr>
            </w:pPr>
          </w:p>
        </w:tc>
      </w:tr>
      <w:tr w:rsidR="00820607" w14:paraId="3A72C6FA" w14:textId="77777777" w:rsidTr="00695BA0">
        <w:trPr>
          <w:trHeight w:val="215"/>
        </w:trPr>
        <w:tc>
          <w:tcPr>
            <w:tcW w:w="2590" w:type="dxa"/>
          </w:tcPr>
          <w:p w14:paraId="15DEEE81" w14:textId="58D31952" w:rsidR="00820607" w:rsidRPr="007B09DD" w:rsidRDefault="00820607" w:rsidP="002D5C86">
            <w:r w:rsidRPr="007B09DD">
              <w:rPr>
                <w:b/>
                <w:bCs/>
              </w:rPr>
              <w:t>Dne</w:t>
            </w:r>
            <w:r w:rsidRPr="007B09DD">
              <w:t xml:space="preserve"> / Date</w:t>
            </w:r>
            <w:r>
              <w:t xml:space="preserve"> </w:t>
            </w:r>
          </w:p>
        </w:tc>
        <w:tc>
          <w:tcPr>
            <w:tcW w:w="308" w:type="dxa"/>
          </w:tcPr>
          <w:p w14:paraId="24709113" w14:textId="77777777" w:rsidR="00820607" w:rsidRPr="0078231D" w:rsidRDefault="00820607" w:rsidP="002D5C86">
            <w:pPr>
              <w:rPr>
                <w:b/>
                <w:bCs/>
              </w:rPr>
            </w:pPr>
          </w:p>
        </w:tc>
        <w:tc>
          <w:tcPr>
            <w:tcW w:w="6179" w:type="dxa"/>
            <w:gridSpan w:val="3"/>
          </w:tcPr>
          <w:p w14:paraId="5D4EFDFD" w14:textId="70FEF85E" w:rsidR="00820607" w:rsidRDefault="00820607" w:rsidP="002D5C86">
            <w:r>
              <w:rPr>
                <w:b/>
                <w:bCs/>
              </w:rPr>
              <w:t>Zasíláte-li dokument v listinné podobě, připojte svůj podpis</w:t>
            </w:r>
            <w:r>
              <w:t xml:space="preserve"> / </w:t>
            </w:r>
            <w:r>
              <w:br/>
            </w:r>
            <w:r w:rsidRPr="00820607">
              <w:t>If you are sending th</w:t>
            </w:r>
            <w:r>
              <w:t>is</w:t>
            </w:r>
            <w:r w:rsidRPr="00820607">
              <w:t xml:space="preserve"> document in paper form, attach your signature</w:t>
            </w:r>
          </w:p>
        </w:tc>
      </w:tr>
      <w:tr w:rsidR="00820607" w14:paraId="13837CEE" w14:textId="77777777" w:rsidTr="00DF7047">
        <w:trPr>
          <w:trHeight w:val="65"/>
        </w:trPr>
        <w:tc>
          <w:tcPr>
            <w:tcW w:w="2590" w:type="dxa"/>
            <w:vAlign w:val="bottom"/>
          </w:tcPr>
          <w:p w14:paraId="60482628" w14:textId="77777777" w:rsidR="00820607" w:rsidRDefault="009E4B44" w:rsidP="00792FD5">
            <w:sdt>
              <w:sdtPr>
                <w:id w:val="1557656636"/>
                <w:placeholder>
                  <w:docPart w:val="0D0F2D573C474A82ACBE0E7AA5DB1D2A"/>
                </w:placeholder>
                <w:showingPlcHdr/>
                <w:date w:fullDate="2020-04-04T00:00:00Z"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820607">
                  <w:rPr>
                    <w:rStyle w:val="PlaceholderText"/>
                  </w:rPr>
                  <w:t>_________________________</w:t>
                </w:r>
              </w:sdtContent>
            </w:sdt>
          </w:p>
        </w:tc>
        <w:tc>
          <w:tcPr>
            <w:tcW w:w="308" w:type="dxa"/>
            <w:vAlign w:val="bottom"/>
          </w:tcPr>
          <w:p w14:paraId="4AECB55B" w14:textId="77777777" w:rsidR="00820607" w:rsidRDefault="00820607" w:rsidP="00792FD5"/>
        </w:tc>
        <w:tc>
          <w:tcPr>
            <w:tcW w:w="6179" w:type="dxa"/>
            <w:gridSpan w:val="3"/>
            <w:vAlign w:val="bottom"/>
          </w:tcPr>
          <w:p w14:paraId="56B25C15" w14:textId="2FC74A1B" w:rsidR="00820607" w:rsidRDefault="009E4B44" w:rsidP="00792FD5">
            <w:sdt>
              <w:sdtPr>
                <w:id w:val="-2126458954"/>
                <w:placeholder>
                  <w:docPart w:val="7F70644C3DD04B909105E416E4B3F158"/>
                </w:placeholder>
                <w:showingPlcHdr/>
              </w:sdtPr>
              <w:sdtEndPr/>
              <w:sdtContent>
                <w:r w:rsidR="00820607">
                  <w:rPr>
                    <w:rStyle w:val="PlaceholderText"/>
                  </w:rPr>
                  <w:t>_____________________________________________________________</w:t>
                </w:r>
              </w:sdtContent>
            </w:sdt>
          </w:p>
        </w:tc>
      </w:tr>
    </w:tbl>
    <w:p w14:paraId="5995784C" w14:textId="77777777" w:rsidR="00E728CF" w:rsidRPr="009A512B" w:rsidRDefault="00E728CF" w:rsidP="003544F2">
      <w:pPr>
        <w:rPr>
          <w:sz w:val="16"/>
          <w:szCs w:val="16"/>
        </w:rPr>
      </w:pPr>
    </w:p>
    <w:sectPr w:rsidR="00E728CF" w:rsidRPr="009A512B" w:rsidSect="003544F2">
      <w:headerReference w:type="default" r:id="rId9"/>
      <w:footerReference w:type="default" r:id="rId10"/>
      <w:pgSz w:w="11906" w:h="16838" w:code="9"/>
      <w:pgMar w:top="1418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96686B" w14:textId="77777777" w:rsidR="009E4B44" w:rsidRDefault="009E4B44" w:rsidP="00C41A25">
      <w:pPr>
        <w:spacing w:after="0" w:line="240" w:lineRule="auto"/>
      </w:pPr>
      <w:r>
        <w:separator/>
      </w:r>
    </w:p>
  </w:endnote>
  <w:endnote w:type="continuationSeparator" w:id="0">
    <w:p w14:paraId="4D4CB348" w14:textId="77777777" w:rsidR="009E4B44" w:rsidRDefault="009E4B44" w:rsidP="00C41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5"/>
      <w:gridCol w:w="567"/>
    </w:tblGrid>
    <w:tr w:rsidR="00227DCD" w14:paraId="258E1027" w14:textId="77777777" w:rsidTr="00227DCD">
      <w:tc>
        <w:tcPr>
          <w:tcW w:w="8505" w:type="dxa"/>
          <w:hideMark/>
        </w:tcPr>
        <w:p w14:paraId="09F86B22" w14:textId="18C2BDBB" w:rsidR="00227DCD" w:rsidRDefault="00495BF0" w:rsidP="00227DCD">
          <w:pPr>
            <w:pStyle w:val="Footer"/>
          </w:pPr>
          <w:r w:rsidRPr="00495BF0">
            <w:rPr>
              <w:rFonts w:ascii="Arial Nova" w:hAnsi="Arial Nova" w:cs="Arial"/>
            </w:rPr>
            <w:t>FRM001.SAL.LCL.Bank-account-change-request.V2</w:t>
          </w:r>
          <w:r w:rsidR="00227DCD">
            <w:rPr>
              <w:rFonts w:ascii="Arial" w:hAnsi="Arial" w:cs="Arial"/>
            </w:rPr>
            <w:t xml:space="preserve"> ∙ </w:t>
          </w:r>
          <w:r w:rsidR="00227DCD">
            <w:t xml:space="preserve">Platnost od: </w:t>
          </w:r>
          <w:r w:rsidR="00820607">
            <w:t>08</w:t>
          </w:r>
          <w:r w:rsidR="00227DCD">
            <w:t>.0</w:t>
          </w:r>
          <w:r w:rsidR="00820607">
            <w:t>7</w:t>
          </w:r>
          <w:r w:rsidR="00227DCD">
            <w:t>.2020</w:t>
          </w:r>
        </w:p>
      </w:tc>
      <w:tc>
        <w:tcPr>
          <w:tcW w:w="567" w:type="dxa"/>
          <w:hideMark/>
        </w:tcPr>
        <w:p w14:paraId="1A32AFC6" w14:textId="77777777" w:rsidR="00227DCD" w:rsidRDefault="00227DCD" w:rsidP="00227DCD">
          <w:pPr>
            <w:pStyle w:val="Footer"/>
            <w:jc w:val="right"/>
            <w:rPr>
              <w:szCs w:val="16"/>
            </w:rPr>
          </w:pPr>
          <w:r>
            <w:rPr>
              <w:szCs w:val="16"/>
            </w:rPr>
            <w:fldChar w:fldCharType="begin"/>
          </w:r>
          <w:r>
            <w:rPr>
              <w:szCs w:val="16"/>
            </w:rPr>
            <w:instrText xml:space="preserve"> PAGE  \* Arabic  \* MERGEFORMAT </w:instrText>
          </w:r>
          <w:r>
            <w:rPr>
              <w:szCs w:val="16"/>
            </w:rPr>
            <w:fldChar w:fldCharType="separate"/>
          </w:r>
          <w:r>
            <w:rPr>
              <w:szCs w:val="16"/>
            </w:rPr>
            <w:t>1</w:t>
          </w:r>
          <w:r>
            <w:rPr>
              <w:szCs w:val="16"/>
            </w:rPr>
            <w:fldChar w:fldCharType="end"/>
          </w:r>
          <w:r>
            <w:rPr>
              <w:szCs w:val="16"/>
            </w:rPr>
            <w:t xml:space="preserve"> / </w:t>
          </w:r>
          <w:r>
            <w:rPr>
              <w:szCs w:val="16"/>
            </w:rPr>
            <w:fldChar w:fldCharType="begin"/>
          </w:r>
          <w:r>
            <w:rPr>
              <w:szCs w:val="16"/>
            </w:rPr>
            <w:instrText xml:space="preserve"> NUMPAGES  \* Arabic  \* MERGEFORMAT </w:instrText>
          </w:r>
          <w:r>
            <w:rPr>
              <w:szCs w:val="16"/>
            </w:rPr>
            <w:fldChar w:fldCharType="separate"/>
          </w:r>
          <w:r>
            <w:rPr>
              <w:szCs w:val="16"/>
            </w:rPr>
            <w:t>1</w:t>
          </w:r>
          <w:r>
            <w:rPr>
              <w:szCs w:val="16"/>
            </w:rPr>
            <w:fldChar w:fldCharType="end"/>
          </w:r>
        </w:p>
      </w:tc>
    </w:tr>
  </w:tbl>
  <w:p w14:paraId="560E7E1C" w14:textId="77777777" w:rsidR="00D01487" w:rsidRPr="00227DCD" w:rsidRDefault="00D01487" w:rsidP="00495BF0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715B52" w14:textId="77777777" w:rsidR="009E4B44" w:rsidRDefault="009E4B44" w:rsidP="00C41A25">
      <w:pPr>
        <w:spacing w:after="0" w:line="240" w:lineRule="auto"/>
      </w:pPr>
      <w:bookmarkStart w:id="0" w:name="_Hlk37863844"/>
      <w:bookmarkEnd w:id="0"/>
      <w:r>
        <w:separator/>
      </w:r>
    </w:p>
  </w:footnote>
  <w:footnote w:type="continuationSeparator" w:id="0">
    <w:p w14:paraId="3A4F2BAE" w14:textId="77777777" w:rsidR="009E4B44" w:rsidRDefault="009E4B44" w:rsidP="00C41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992"/>
      <w:gridCol w:w="3080"/>
    </w:tblGrid>
    <w:tr w:rsidR="00D2489C" w14:paraId="6E7A1ACD" w14:textId="77777777" w:rsidTr="00254D56">
      <w:trPr>
        <w:trHeight w:val="581"/>
      </w:trPr>
      <w:tc>
        <w:tcPr>
          <w:tcW w:w="6264" w:type="dxa"/>
        </w:tcPr>
        <w:p w14:paraId="2B7EA9BA" w14:textId="77777777" w:rsidR="00D2489C" w:rsidRDefault="00D2489C" w:rsidP="00CC613E">
          <w:pPr>
            <w:pStyle w:val="Footer"/>
            <w:tabs>
              <w:tab w:val="clear" w:pos="4703"/>
              <w:tab w:val="clear" w:pos="9406"/>
              <w:tab w:val="left" w:pos="4755"/>
            </w:tabs>
            <w:spacing w:line="276" w:lineRule="auto"/>
          </w:pPr>
          <w:r>
            <w:t>damejidlo.cz s.r.o., Újezd 450/40, Malá Strana, 118 00 Praha 1</w:t>
          </w:r>
          <w:r>
            <w:tab/>
          </w:r>
        </w:p>
        <w:p w14:paraId="35421246" w14:textId="77777777" w:rsidR="00D2489C" w:rsidRDefault="00D2489C" w:rsidP="00CC613E">
          <w:pPr>
            <w:pStyle w:val="Footer"/>
            <w:tabs>
              <w:tab w:val="clear" w:pos="4703"/>
              <w:tab w:val="clear" w:pos="9406"/>
              <w:tab w:val="left" w:pos="4755"/>
            </w:tabs>
            <w:spacing w:line="276" w:lineRule="auto"/>
          </w:pPr>
          <w:r w:rsidRPr="00CC613E">
            <w:t>IČO: 24254398</w:t>
          </w:r>
        </w:p>
        <w:p w14:paraId="42C3C8C4" w14:textId="77777777" w:rsidR="00D2489C" w:rsidRDefault="00D2489C" w:rsidP="00CC613E">
          <w:pPr>
            <w:pStyle w:val="Footer"/>
          </w:pPr>
        </w:p>
      </w:tc>
      <w:tc>
        <w:tcPr>
          <w:tcW w:w="3132" w:type="dxa"/>
        </w:tcPr>
        <w:p w14:paraId="6BF9F007" w14:textId="77777777" w:rsidR="00D2489C" w:rsidRDefault="00D2489C" w:rsidP="00C41A25">
          <w:pPr>
            <w:pStyle w:val="Footer"/>
            <w:jc w:val="right"/>
          </w:pPr>
          <w:r w:rsidRPr="00FD2064">
            <w:rPr>
              <w:rFonts w:cs="Times New Roman"/>
              <w:noProof/>
              <w:sz w:val="18"/>
              <w:szCs w:val="24"/>
              <w:lang w:val="cs-CZ"/>
            </w:rPr>
            <w:drawing>
              <wp:inline distT="0" distB="0" distL="0" distR="0" wp14:anchorId="6E2D0B18" wp14:editId="510F8124">
                <wp:extent cx="1327515" cy="307490"/>
                <wp:effectExtent l="0" t="0" r="6350" b="0"/>
                <wp:docPr id="15" name="Picture 15" descr="/Users/martinnicek/Documents/DameJidlo/DJ Brand Late 2017/Logos/Verze zakladni/PNG (RGB)/Dame jidlo Logo_Re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/Users/martinnicek/Documents/DameJidlo/DJ Brand Late 2017/Logos/Verze zakladni/PNG (RGB)/Dame jidlo Logo_Re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7515" cy="30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D6317CB" w14:textId="77777777" w:rsidR="00D2489C" w:rsidRDefault="00D2489C" w:rsidP="002D5C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39712A"/>
    <w:multiLevelType w:val="hybridMultilevel"/>
    <w:tmpl w:val="5D003FDA"/>
    <w:lvl w:ilvl="0" w:tplc="CB7A7BAC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attachedTemplate r:id="rId1"/>
  <w:documentProtection w:edit="forms" w:formatting="1" w:enforcement="1"/>
  <w:defaultTabStop w:val="720"/>
  <w:hyphenationZone w:val="425"/>
  <w:doNotShadeFormData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0F7"/>
    <w:rsid w:val="0000121B"/>
    <w:rsid w:val="0000478F"/>
    <w:rsid w:val="00005EF4"/>
    <w:rsid w:val="00006444"/>
    <w:rsid w:val="000077A2"/>
    <w:rsid w:val="00010A24"/>
    <w:rsid w:val="00020A39"/>
    <w:rsid w:val="00027945"/>
    <w:rsid w:val="000328B2"/>
    <w:rsid w:val="0004187B"/>
    <w:rsid w:val="00047AF0"/>
    <w:rsid w:val="0005035A"/>
    <w:rsid w:val="00051F80"/>
    <w:rsid w:val="0005708A"/>
    <w:rsid w:val="0007181C"/>
    <w:rsid w:val="00075663"/>
    <w:rsid w:val="00077D8F"/>
    <w:rsid w:val="00081B2A"/>
    <w:rsid w:val="000902DB"/>
    <w:rsid w:val="0009310A"/>
    <w:rsid w:val="000B1CA4"/>
    <w:rsid w:val="000C0CC4"/>
    <w:rsid w:val="000C3D5B"/>
    <w:rsid w:val="000C58B7"/>
    <w:rsid w:val="000D4C64"/>
    <w:rsid w:val="000E064A"/>
    <w:rsid w:val="000E37BA"/>
    <w:rsid w:val="000E6BED"/>
    <w:rsid w:val="00110CB3"/>
    <w:rsid w:val="0014522F"/>
    <w:rsid w:val="00153852"/>
    <w:rsid w:val="00163BA1"/>
    <w:rsid w:val="00164282"/>
    <w:rsid w:val="00167EFF"/>
    <w:rsid w:val="00171407"/>
    <w:rsid w:val="00172C16"/>
    <w:rsid w:val="001756CF"/>
    <w:rsid w:val="001777E3"/>
    <w:rsid w:val="001855C3"/>
    <w:rsid w:val="00187979"/>
    <w:rsid w:val="001910E5"/>
    <w:rsid w:val="0019262E"/>
    <w:rsid w:val="00195209"/>
    <w:rsid w:val="00195FF1"/>
    <w:rsid w:val="001A27A3"/>
    <w:rsid w:val="001B114F"/>
    <w:rsid w:val="001B1A15"/>
    <w:rsid w:val="001C6019"/>
    <w:rsid w:val="001C637E"/>
    <w:rsid w:val="001C7E21"/>
    <w:rsid w:val="001D1EF0"/>
    <w:rsid w:val="001D1F33"/>
    <w:rsid w:val="001D5840"/>
    <w:rsid w:val="001F1B44"/>
    <w:rsid w:val="001F3970"/>
    <w:rsid w:val="001F40E2"/>
    <w:rsid w:val="002047C6"/>
    <w:rsid w:val="002053AD"/>
    <w:rsid w:val="0022580A"/>
    <w:rsid w:val="00227DCD"/>
    <w:rsid w:val="00230247"/>
    <w:rsid w:val="00235FDC"/>
    <w:rsid w:val="00241965"/>
    <w:rsid w:val="00242F81"/>
    <w:rsid w:val="002449D5"/>
    <w:rsid w:val="00254D56"/>
    <w:rsid w:val="00270080"/>
    <w:rsid w:val="00271708"/>
    <w:rsid w:val="002839B9"/>
    <w:rsid w:val="002871D9"/>
    <w:rsid w:val="00291269"/>
    <w:rsid w:val="00294875"/>
    <w:rsid w:val="00296839"/>
    <w:rsid w:val="00296DD1"/>
    <w:rsid w:val="002A4998"/>
    <w:rsid w:val="002A5148"/>
    <w:rsid w:val="002B0B18"/>
    <w:rsid w:val="002B12D9"/>
    <w:rsid w:val="002C2B05"/>
    <w:rsid w:val="002C3ECB"/>
    <w:rsid w:val="002D49A0"/>
    <w:rsid w:val="002D5C86"/>
    <w:rsid w:val="002D609B"/>
    <w:rsid w:val="002E421F"/>
    <w:rsid w:val="002E4CBD"/>
    <w:rsid w:val="002F6351"/>
    <w:rsid w:val="003042ED"/>
    <w:rsid w:val="00304F33"/>
    <w:rsid w:val="00306923"/>
    <w:rsid w:val="00307486"/>
    <w:rsid w:val="003238A2"/>
    <w:rsid w:val="00330BE9"/>
    <w:rsid w:val="003336BA"/>
    <w:rsid w:val="003342BC"/>
    <w:rsid w:val="003544F2"/>
    <w:rsid w:val="00361E2F"/>
    <w:rsid w:val="00364FC2"/>
    <w:rsid w:val="00380B87"/>
    <w:rsid w:val="00382A10"/>
    <w:rsid w:val="003904DE"/>
    <w:rsid w:val="00390674"/>
    <w:rsid w:val="00396BE3"/>
    <w:rsid w:val="00397464"/>
    <w:rsid w:val="003A04E2"/>
    <w:rsid w:val="003A14F1"/>
    <w:rsid w:val="003A19C7"/>
    <w:rsid w:val="003A336D"/>
    <w:rsid w:val="003A4220"/>
    <w:rsid w:val="003B08F0"/>
    <w:rsid w:val="003B26D9"/>
    <w:rsid w:val="003C0A82"/>
    <w:rsid w:val="003C11F1"/>
    <w:rsid w:val="003D0373"/>
    <w:rsid w:val="003D0CA2"/>
    <w:rsid w:val="003D75E8"/>
    <w:rsid w:val="00403339"/>
    <w:rsid w:val="00403BFE"/>
    <w:rsid w:val="004062D9"/>
    <w:rsid w:val="004115A7"/>
    <w:rsid w:val="0041717C"/>
    <w:rsid w:val="00424290"/>
    <w:rsid w:val="004304F2"/>
    <w:rsid w:val="00436F00"/>
    <w:rsid w:val="00443DF0"/>
    <w:rsid w:val="0044404A"/>
    <w:rsid w:val="00446753"/>
    <w:rsid w:val="004601E7"/>
    <w:rsid w:val="004626C9"/>
    <w:rsid w:val="004626FD"/>
    <w:rsid w:val="00474404"/>
    <w:rsid w:val="00475917"/>
    <w:rsid w:val="00484C45"/>
    <w:rsid w:val="00494C3D"/>
    <w:rsid w:val="00495BF0"/>
    <w:rsid w:val="0049755F"/>
    <w:rsid w:val="004A1695"/>
    <w:rsid w:val="004A6E43"/>
    <w:rsid w:val="004C38FB"/>
    <w:rsid w:val="004C7331"/>
    <w:rsid w:val="004D0B38"/>
    <w:rsid w:val="004E1AC8"/>
    <w:rsid w:val="004E4127"/>
    <w:rsid w:val="004E6E1C"/>
    <w:rsid w:val="004F69DA"/>
    <w:rsid w:val="0050015B"/>
    <w:rsid w:val="00501DED"/>
    <w:rsid w:val="00502759"/>
    <w:rsid w:val="005041DA"/>
    <w:rsid w:val="00510EF8"/>
    <w:rsid w:val="00511E29"/>
    <w:rsid w:val="00514A48"/>
    <w:rsid w:val="00517E5C"/>
    <w:rsid w:val="00517F5C"/>
    <w:rsid w:val="005328D7"/>
    <w:rsid w:val="00537C08"/>
    <w:rsid w:val="00540692"/>
    <w:rsid w:val="00540937"/>
    <w:rsid w:val="0054187B"/>
    <w:rsid w:val="00541BC2"/>
    <w:rsid w:val="005450D3"/>
    <w:rsid w:val="00556E12"/>
    <w:rsid w:val="00557DA1"/>
    <w:rsid w:val="005621A2"/>
    <w:rsid w:val="005647B1"/>
    <w:rsid w:val="0057719F"/>
    <w:rsid w:val="00583321"/>
    <w:rsid w:val="005879A6"/>
    <w:rsid w:val="00587B12"/>
    <w:rsid w:val="005910E3"/>
    <w:rsid w:val="005A3304"/>
    <w:rsid w:val="005A418B"/>
    <w:rsid w:val="005A43E7"/>
    <w:rsid w:val="005B1605"/>
    <w:rsid w:val="005B3885"/>
    <w:rsid w:val="005C02B3"/>
    <w:rsid w:val="005C5A09"/>
    <w:rsid w:val="005C6879"/>
    <w:rsid w:val="005C7A6D"/>
    <w:rsid w:val="005D1FEE"/>
    <w:rsid w:val="005E3751"/>
    <w:rsid w:val="005E5E6D"/>
    <w:rsid w:val="005E7F9B"/>
    <w:rsid w:val="005F187B"/>
    <w:rsid w:val="005F4E44"/>
    <w:rsid w:val="005F6879"/>
    <w:rsid w:val="005F6997"/>
    <w:rsid w:val="006026F7"/>
    <w:rsid w:val="00605632"/>
    <w:rsid w:val="00607957"/>
    <w:rsid w:val="00626118"/>
    <w:rsid w:val="00635A94"/>
    <w:rsid w:val="00641238"/>
    <w:rsid w:val="00654E58"/>
    <w:rsid w:val="00662895"/>
    <w:rsid w:val="00662F9C"/>
    <w:rsid w:val="006639AE"/>
    <w:rsid w:val="00680894"/>
    <w:rsid w:val="006808F4"/>
    <w:rsid w:val="0068289B"/>
    <w:rsid w:val="0069279D"/>
    <w:rsid w:val="00692BA6"/>
    <w:rsid w:val="0069315B"/>
    <w:rsid w:val="00695C81"/>
    <w:rsid w:val="006A4A6E"/>
    <w:rsid w:val="006B26AA"/>
    <w:rsid w:val="006B7151"/>
    <w:rsid w:val="006E0756"/>
    <w:rsid w:val="006E3D88"/>
    <w:rsid w:val="006E3FB2"/>
    <w:rsid w:val="006E5A78"/>
    <w:rsid w:val="006E6245"/>
    <w:rsid w:val="006F406F"/>
    <w:rsid w:val="006F5619"/>
    <w:rsid w:val="00706526"/>
    <w:rsid w:val="007111B6"/>
    <w:rsid w:val="00722C4A"/>
    <w:rsid w:val="00725585"/>
    <w:rsid w:val="00736881"/>
    <w:rsid w:val="007425F1"/>
    <w:rsid w:val="007449D0"/>
    <w:rsid w:val="00753C3B"/>
    <w:rsid w:val="007569D8"/>
    <w:rsid w:val="00756B7E"/>
    <w:rsid w:val="00770AD8"/>
    <w:rsid w:val="0077218A"/>
    <w:rsid w:val="0077617E"/>
    <w:rsid w:val="00776A27"/>
    <w:rsid w:val="0078231D"/>
    <w:rsid w:val="00787721"/>
    <w:rsid w:val="00790848"/>
    <w:rsid w:val="00792FD5"/>
    <w:rsid w:val="00794862"/>
    <w:rsid w:val="00797590"/>
    <w:rsid w:val="007A48D7"/>
    <w:rsid w:val="007B09DD"/>
    <w:rsid w:val="007B661B"/>
    <w:rsid w:val="007C0429"/>
    <w:rsid w:val="007C7C3E"/>
    <w:rsid w:val="007D20F7"/>
    <w:rsid w:val="007D4434"/>
    <w:rsid w:val="007D5639"/>
    <w:rsid w:val="007E3430"/>
    <w:rsid w:val="007E3550"/>
    <w:rsid w:val="007E4584"/>
    <w:rsid w:val="007F0CE0"/>
    <w:rsid w:val="007F0F0B"/>
    <w:rsid w:val="008015EA"/>
    <w:rsid w:val="008112C7"/>
    <w:rsid w:val="00820607"/>
    <w:rsid w:val="0082559A"/>
    <w:rsid w:val="0083265B"/>
    <w:rsid w:val="0083498F"/>
    <w:rsid w:val="00845C6C"/>
    <w:rsid w:val="00847D77"/>
    <w:rsid w:val="0087795E"/>
    <w:rsid w:val="008826E8"/>
    <w:rsid w:val="00884B1E"/>
    <w:rsid w:val="00886EC7"/>
    <w:rsid w:val="008B03DF"/>
    <w:rsid w:val="008C026D"/>
    <w:rsid w:val="008C6F64"/>
    <w:rsid w:val="008D0C9C"/>
    <w:rsid w:val="008D644F"/>
    <w:rsid w:val="008E026F"/>
    <w:rsid w:val="008E0737"/>
    <w:rsid w:val="008E22ED"/>
    <w:rsid w:val="008F5F27"/>
    <w:rsid w:val="008F74A9"/>
    <w:rsid w:val="00900ADE"/>
    <w:rsid w:val="00903EDC"/>
    <w:rsid w:val="0090552C"/>
    <w:rsid w:val="00906B85"/>
    <w:rsid w:val="0090705A"/>
    <w:rsid w:val="00913831"/>
    <w:rsid w:val="00916326"/>
    <w:rsid w:val="00916DCC"/>
    <w:rsid w:val="00925399"/>
    <w:rsid w:val="00927D2D"/>
    <w:rsid w:val="00932664"/>
    <w:rsid w:val="00935EC7"/>
    <w:rsid w:val="009363D6"/>
    <w:rsid w:val="00936558"/>
    <w:rsid w:val="0095168D"/>
    <w:rsid w:val="009524B6"/>
    <w:rsid w:val="009544F4"/>
    <w:rsid w:val="00956607"/>
    <w:rsid w:val="009577B1"/>
    <w:rsid w:val="00960E0C"/>
    <w:rsid w:val="009744B8"/>
    <w:rsid w:val="00975E0A"/>
    <w:rsid w:val="00983122"/>
    <w:rsid w:val="00985CBE"/>
    <w:rsid w:val="00996E55"/>
    <w:rsid w:val="00997A4E"/>
    <w:rsid w:val="009A3CF0"/>
    <w:rsid w:val="009A512B"/>
    <w:rsid w:val="009A5BDF"/>
    <w:rsid w:val="009B0093"/>
    <w:rsid w:val="009C14CC"/>
    <w:rsid w:val="009C1B9D"/>
    <w:rsid w:val="009D2A62"/>
    <w:rsid w:val="009D6932"/>
    <w:rsid w:val="009E26D8"/>
    <w:rsid w:val="009E4B44"/>
    <w:rsid w:val="009F439E"/>
    <w:rsid w:val="009F5958"/>
    <w:rsid w:val="009F5F9F"/>
    <w:rsid w:val="00A03BEE"/>
    <w:rsid w:val="00A046C2"/>
    <w:rsid w:val="00A15310"/>
    <w:rsid w:val="00A24425"/>
    <w:rsid w:val="00A2718F"/>
    <w:rsid w:val="00A272C1"/>
    <w:rsid w:val="00A31FC0"/>
    <w:rsid w:val="00A3441C"/>
    <w:rsid w:val="00A369DA"/>
    <w:rsid w:val="00A40F6E"/>
    <w:rsid w:val="00A552F1"/>
    <w:rsid w:val="00A60AF5"/>
    <w:rsid w:val="00A65A82"/>
    <w:rsid w:val="00A7737F"/>
    <w:rsid w:val="00A85810"/>
    <w:rsid w:val="00A904A9"/>
    <w:rsid w:val="00A94E3F"/>
    <w:rsid w:val="00AA254B"/>
    <w:rsid w:val="00AC29B8"/>
    <w:rsid w:val="00AD09EB"/>
    <w:rsid w:val="00AF16C0"/>
    <w:rsid w:val="00AF1B57"/>
    <w:rsid w:val="00AF42C2"/>
    <w:rsid w:val="00B0224D"/>
    <w:rsid w:val="00B03832"/>
    <w:rsid w:val="00B04818"/>
    <w:rsid w:val="00B17F49"/>
    <w:rsid w:val="00B23CE2"/>
    <w:rsid w:val="00B26905"/>
    <w:rsid w:val="00B26EC0"/>
    <w:rsid w:val="00B3133B"/>
    <w:rsid w:val="00B34C09"/>
    <w:rsid w:val="00B3606A"/>
    <w:rsid w:val="00B367DE"/>
    <w:rsid w:val="00B419C5"/>
    <w:rsid w:val="00B56A63"/>
    <w:rsid w:val="00B6009E"/>
    <w:rsid w:val="00B6149A"/>
    <w:rsid w:val="00B64224"/>
    <w:rsid w:val="00B65548"/>
    <w:rsid w:val="00B72CA2"/>
    <w:rsid w:val="00B775DE"/>
    <w:rsid w:val="00B77B08"/>
    <w:rsid w:val="00B80262"/>
    <w:rsid w:val="00B83916"/>
    <w:rsid w:val="00B865B5"/>
    <w:rsid w:val="00BA049A"/>
    <w:rsid w:val="00BA6ED1"/>
    <w:rsid w:val="00BC5496"/>
    <w:rsid w:val="00BC56F8"/>
    <w:rsid w:val="00BC76B5"/>
    <w:rsid w:val="00BD356E"/>
    <w:rsid w:val="00BD6699"/>
    <w:rsid w:val="00BE3E89"/>
    <w:rsid w:val="00BE3EF9"/>
    <w:rsid w:val="00BF7F09"/>
    <w:rsid w:val="00C01189"/>
    <w:rsid w:val="00C0404B"/>
    <w:rsid w:val="00C135BC"/>
    <w:rsid w:val="00C14ADA"/>
    <w:rsid w:val="00C15EDB"/>
    <w:rsid w:val="00C17932"/>
    <w:rsid w:val="00C319E6"/>
    <w:rsid w:val="00C32BD9"/>
    <w:rsid w:val="00C33655"/>
    <w:rsid w:val="00C35585"/>
    <w:rsid w:val="00C41A25"/>
    <w:rsid w:val="00C436D3"/>
    <w:rsid w:val="00C46688"/>
    <w:rsid w:val="00C47E62"/>
    <w:rsid w:val="00C5066A"/>
    <w:rsid w:val="00C56EA6"/>
    <w:rsid w:val="00C64D36"/>
    <w:rsid w:val="00C75655"/>
    <w:rsid w:val="00C7717F"/>
    <w:rsid w:val="00C811A8"/>
    <w:rsid w:val="00C9147F"/>
    <w:rsid w:val="00C97B08"/>
    <w:rsid w:val="00CA74A5"/>
    <w:rsid w:val="00CB2FE5"/>
    <w:rsid w:val="00CB5E97"/>
    <w:rsid w:val="00CC613E"/>
    <w:rsid w:val="00CD465F"/>
    <w:rsid w:val="00CE0FD7"/>
    <w:rsid w:val="00CF4BBD"/>
    <w:rsid w:val="00CF4D78"/>
    <w:rsid w:val="00CF55A3"/>
    <w:rsid w:val="00CF76E9"/>
    <w:rsid w:val="00D01487"/>
    <w:rsid w:val="00D036EB"/>
    <w:rsid w:val="00D160CC"/>
    <w:rsid w:val="00D2489C"/>
    <w:rsid w:val="00D25F88"/>
    <w:rsid w:val="00D36356"/>
    <w:rsid w:val="00D51518"/>
    <w:rsid w:val="00D51CF1"/>
    <w:rsid w:val="00D54943"/>
    <w:rsid w:val="00D61E47"/>
    <w:rsid w:val="00D63A28"/>
    <w:rsid w:val="00D75C0C"/>
    <w:rsid w:val="00D83B0A"/>
    <w:rsid w:val="00D857CA"/>
    <w:rsid w:val="00D86309"/>
    <w:rsid w:val="00D933E1"/>
    <w:rsid w:val="00D9607F"/>
    <w:rsid w:val="00DA3FE5"/>
    <w:rsid w:val="00DA4EFA"/>
    <w:rsid w:val="00DA5F31"/>
    <w:rsid w:val="00DA7A2C"/>
    <w:rsid w:val="00DB3412"/>
    <w:rsid w:val="00DC23E9"/>
    <w:rsid w:val="00DC2846"/>
    <w:rsid w:val="00DD020D"/>
    <w:rsid w:val="00DD11BA"/>
    <w:rsid w:val="00DE3B70"/>
    <w:rsid w:val="00DE5560"/>
    <w:rsid w:val="00DF21D1"/>
    <w:rsid w:val="00E04584"/>
    <w:rsid w:val="00E07EB0"/>
    <w:rsid w:val="00E10409"/>
    <w:rsid w:val="00E11BA8"/>
    <w:rsid w:val="00E15097"/>
    <w:rsid w:val="00E1753D"/>
    <w:rsid w:val="00E21E6F"/>
    <w:rsid w:val="00E32766"/>
    <w:rsid w:val="00E4024A"/>
    <w:rsid w:val="00E42180"/>
    <w:rsid w:val="00E4495E"/>
    <w:rsid w:val="00E45AC6"/>
    <w:rsid w:val="00E62B8F"/>
    <w:rsid w:val="00E6720A"/>
    <w:rsid w:val="00E728CF"/>
    <w:rsid w:val="00E80587"/>
    <w:rsid w:val="00E87376"/>
    <w:rsid w:val="00EA0A65"/>
    <w:rsid w:val="00EA2D22"/>
    <w:rsid w:val="00EB6639"/>
    <w:rsid w:val="00EB697B"/>
    <w:rsid w:val="00EC16FD"/>
    <w:rsid w:val="00ED77FD"/>
    <w:rsid w:val="00EE61F0"/>
    <w:rsid w:val="00EF1E56"/>
    <w:rsid w:val="00EF78E1"/>
    <w:rsid w:val="00F00A8B"/>
    <w:rsid w:val="00F14CA1"/>
    <w:rsid w:val="00F21374"/>
    <w:rsid w:val="00F233D1"/>
    <w:rsid w:val="00F23976"/>
    <w:rsid w:val="00F26052"/>
    <w:rsid w:val="00F30134"/>
    <w:rsid w:val="00F34767"/>
    <w:rsid w:val="00F35D02"/>
    <w:rsid w:val="00F37448"/>
    <w:rsid w:val="00F415DE"/>
    <w:rsid w:val="00F5621C"/>
    <w:rsid w:val="00F56320"/>
    <w:rsid w:val="00F567C8"/>
    <w:rsid w:val="00F57FF1"/>
    <w:rsid w:val="00F6163B"/>
    <w:rsid w:val="00F6222F"/>
    <w:rsid w:val="00F72C29"/>
    <w:rsid w:val="00F845BA"/>
    <w:rsid w:val="00F94837"/>
    <w:rsid w:val="00F96D66"/>
    <w:rsid w:val="00FA5801"/>
    <w:rsid w:val="00FA7C14"/>
    <w:rsid w:val="00FB13CC"/>
    <w:rsid w:val="00FC2B86"/>
    <w:rsid w:val="00FC4942"/>
    <w:rsid w:val="00FE523F"/>
    <w:rsid w:val="00FF1C25"/>
    <w:rsid w:val="00FF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B53247"/>
  <w15:chartTrackingRefBased/>
  <w15:docId w15:val="{BFF78A5B-6D4C-4EA2-B0AA-1C31EEC64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5BF0"/>
    <w:pPr>
      <w:spacing w:before="160" w:line="276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5585"/>
    <w:pPr>
      <w:keepNext/>
      <w:keepLines/>
      <w:numPr>
        <w:numId w:val="1"/>
      </w:numPr>
      <w:spacing w:before="480" w:after="240"/>
      <w:ind w:left="284" w:hanging="284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31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1A2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A25"/>
  </w:style>
  <w:style w:type="paragraph" w:styleId="Footer">
    <w:name w:val="footer"/>
    <w:basedOn w:val="Normal"/>
    <w:link w:val="FooterChar"/>
    <w:uiPriority w:val="99"/>
    <w:unhideWhenUsed/>
    <w:qFormat/>
    <w:rsid w:val="00495BF0"/>
    <w:pPr>
      <w:tabs>
        <w:tab w:val="center" w:pos="4703"/>
        <w:tab w:val="right" w:pos="9406"/>
      </w:tabs>
      <w:spacing w:before="0" w:after="0"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95BF0"/>
    <w:rPr>
      <w:sz w:val="16"/>
    </w:rPr>
  </w:style>
  <w:style w:type="table" w:styleId="TableGrid">
    <w:name w:val="Table Grid"/>
    <w:basedOn w:val="TableNormal"/>
    <w:uiPriority w:val="39"/>
    <w:rsid w:val="00C41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1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A25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342BC"/>
    <w:pPr>
      <w:spacing w:before="0" w:after="720" w:line="240" w:lineRule="auto"/>
      <w:contextualSpacing/>
    </w:pPr>
    <w:rPr>
      <w:rFonts w:asciiTheme="majorHAnsi" w:eastAsiaTheme="majorEastAsia" w:hAnsiTheme="majorHAnsi" w:cstheme="majorBidi"/>
      <w:b/>
      <w:kern w:val="28"/>
      <w:sz w:val="36"/>
      <w:szCs w:val="56"/>
      <w14:ligatures w14:val="standard"/>
    </w:rPr>
  </w:style>
  <w:style w:type="character" w:customStyle="1" w:styleId="TitleChar">
    <w:name w:val="Title Char"/>
    <w:basedOn w:val="DefaultParagraphFont"/>
    <w:link w:val="Title"/>
    <w:uiPriority w:val="10"/>
    <w:rsid w:val="003342BC"/>
    <w:rPr>
      <w:rFonts w:asciiTheme="majorHAnsi" w:eastAsiaTheme="majorEastAsia" w:hAnsiTheme="majorHAnsi" w:cstheme="majorBidi"/>
      <w:b/>
      <w:kern w:val="28"/>
      <w:sz w:val="36"/>
      <w:szCs w:val="56"/>
      <w14:ligatures w14:val="standard"/>
    </w:rPr>
  </w:style>
  <w:style w:type="character" w:customStyle="1" w:styleId="Heading1Char">
    <w:name w:val="Heading 1 Char"/>
    <w:basedOn w:val="DefaultParagraphFont"/>
    <w:link w:val="Heading1"/>
    <w:uiPriority w:val="9"/>
    <w:rsid w:val="00725585"/>
    <w:rPr>
      <w:rFonts w:asciiTheme="majorHAnsi" w:eastAsiaTheme="majorEastAsia" w:hAnsiTheme="majorHAnsi" w:cstheme="majorBidi"/>
      <w:b/>
      <w:sz w:val="24"/>
      <w:szCs w:val="32"/>
    </w:rPr>
  </w:style>
  <w:style w:type="character" w:styleId="IntenseReference">
    <w:name w:val="Intense Reference"/>
    <w:basedOn w:val="DefaultParagraphFont"/>
    <w:uiPriority w:val="32"/>
    <w:qFormat/>
    <w:rsid w:val="00C41A25"/>
    <w:rPr>
      <w:b/>
      <w:bCs/>
      <w:smallCaps/>
      <w:color w:val="4472C4" w:themeColor="accent1"/>
      <w:spacing w:val="5"/>
    </w:rPr>
  </w:style>
  <w:style w:type="character" w:styleId="PlaceholderText">
    <w:name w:val="Placeholder Text"/>
    <w:basedOn w:val="DefaultParagraphFont"/>
    <w:uiPriority w:val="99"/>
    <w:semiHidden/>
    <w:rsid w:val="00C41A25"/>
    <w:rPr>
      <w:color w:val="808080"/>
    </w:rPr>
  </w:style>
  <w:style w:type="character" w:styleId="Strong">
    <w:name w:val="Strong"/>
    <w:basedOn w:val="DefaultParagraphFont"/>
    <w:uiPriority w:val="22"/>
    <w:qFormat/>
    <w:rsid w:val="001C7E21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E355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355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E355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F69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69D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69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69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69DA"/>
    <w:rPr>
      <w:b/>
      <w:bCs/>
      <w:sz w:val="20"/>
      <w:szCs w:val="20"/>
    </w:rPr>
  </w:style>
  <w:style w:type="paragraph" w:styleId="NoSpacing">
    <w:name w:val="No Spacing"/>
    <w:uiPriority w:val="1"/>
    <w:qFormat/>
    <w:rsid w:val="00495BF0"/>
    <w:pPr>
      <w:spacing w:after="0" w:line="276" w:lineRule="auto"/>
    </w:pPr>
    <w:rPr>
      <w:sz w:val="20"/>
    </w:rPr>
  </w:style>
  <w:style w:type="character" w:styleId="Hyperlink">
    <w:name w:val="Hyperlink"/>
    <w:basedOn w:val="DefaultParagraphFont"/>
    <w:uiPriority w:val="99"/>
    <w:unhideWhenUsed/>
    <w:rsid w:val="00BD35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356E"/>
    <w:rPr>
      <w:color w:val="605E5C"/>
      <w:shd w:val="clear" w:color="auto" w:fill="E1DFDD"/>
    </w:rPr>
  </w:style>
  <w:style w:type="character" w:customStyle="1" w:styleId="Style1">
    <w:name w:val="Style1"/>
    <w:basedOn w:val="DefaultParagraphFont"/>
    <w:uiPriority w:val="1"/>
    <w:rsid w:val="001D1EF0"/>
    <w:rPr>
      <w:rFonts w:asciiTheme="minorHAnsi" w:hAnsiTheme="minorHAnsi"/>
      <w:sz w:val="22"/>
    </w:rPr>
  </w:style>
  <w:style w:type="character" w:customStyle="1" w:styleId="Style2">
    <w:name w:val="Style2"/>
    <w:basedOn w:val="DefaultParagraphFont"/>
    <w:uiPriority w:val="1"/>
    <w:rsid w:val="001D1EF0"/>
    <w:rPr>
      <w:rFonts w:asciiTheme="minorHAnsi" w:hAnsiTheme="minorHAnsi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315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Style3">
    <w:name w:val="Style3"/>
    <w:basedOn w:val="Normal"/>
    <w:link w:val="Style3Char"/>
    <w:qFormat/>
    <w:rsid w:val="003544F2"/>
    <w:pPr>
      <w:spacing w:before="0"/>
    </w:pPr>
  </w:style>
  <w:style w:type="character" w:customStyle="1" w:styleId="Style3Char">
    <w:name w:val="Style3 Char"/>
    <w:basedOn w:val="DefaultParagraphFont"/>
    <w:link w:val="Style3"/>
    <w:rsid w:val="003544F2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8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9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1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27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8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0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2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4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9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aznici@damejidlo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hared%20drives\dj-procesy\SAL.LCL.Bank-account-change-request\FRM001.SAL.LCL.Bank-account-change-request.V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2456528C9804D0FBB810B87BF607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9A00C-850C-4CD2-92DD-03762815DE8F}"/>
      </w:docPartPr>
      <w:docPartBody>
        <w:p w:rsidR="00BF48A8" w:rsidRDefault="002763C8" w:rsidP="002763C8">
          <w:pPr>
            <w:pStyle w:val="92456528C9804D0FBB810B87BF6077E61"/>
          </w:pPr>
          <w:r>
            <w:rPr>
              <w:rStyle w:val="PlaceholderText"/>
            </w:rPr>
            <w:t>___________________________________________</w:t>
          </w:r>
        </w:p>
      </w:docPartBody>
    </w:docPart>
    <w:docPart>
      <w:docPartPr>
        <w:name w:val="AAC1333A83074018B9C7244B2C610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A29C1-2F73-401A-BD99-6707740BDE67}"/>
      </w:docPartPr>
      <w:docPartBody>
        <w:p w:rsidR="00BF48A8" w:rsidRDefault="002763C8" w:rsidP="002763C8">
          <w:pPr>
            <w:pStyle w:val="AAC1333A83074018B9C7244B2C6102EA"/>
          </w:pPr>
          <w:r>
            <w:rPr>
              <w:rStyle w:val="PlaceholderText"/>
            </w:rPr>
            <w:t>___________________________________________</w:t>
          </w:r>
        </w:p>
      </w:docPartBody>
    </w:docPart>
    <w:docPart>
      <w:docPartPr>
        <w:name w:val="953B6AC15DD24EEF9404EA8EF6C67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790BA-E4BE-430A-84CC-2B1753456ED3}"/>
      </w:docPartPr>
      <w:docPartBody>
        <w:p w:rsidR="00BF48A8" w:rsidRDefault="002763C8" w:rsidP="002763C8">
          <w:pPr>
            <w:pStyle w:val="953B6AC15DD24EEF9404EA8EF6C6745B"/>
          </w:pPr>
          <w:r>
            <w:rPr>
              <w:rStyle w:val="PlaceholderText"/>
            </w:rPr>
            <w:t>___________________________________________</w:t>
          </w:r>
        </w:p>
      </w:docPartBody>
    </w:docPart>
    <w:docPart>
      <w:docPartPr>
        <w:name w:val="4A18A0E8D3CF466DB9265BC895CB2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061A4-A0B6-46D1-91F6-319EF0F1FC4A}"/>
      </w:docPartPr>
      <w:docPartBody>
        <w:p w:rsidR="00BF48A8" w:rsidRDefault="002763C8" w:rsidP="002763C8">
          <w:pPr>
            <w:pStyle w:val="4A18A0E8D3CF466DB9265BC895CB28EF"/>
          </w:pPr>
          <w:r>
            <w:rPr>
              <w:rStyle w:val="PlaceholderText"/>
            </w:rPr>
            <w:t>___________________________________________</w:t>
          </w:r>
        </w:p>
      </w:docPartBody>
    </w:docPart>
    <w:docPart>
      <w:docPartPr>
        <w:name w:val="8B68AA15594A4AD9A33B44F433D85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427DC-9A25-4EAB-BBF8-77D356CBEEE9}"/>
      </w:docPartPr>
      <w:docPartBody>
        <w:p w:rsidR="00BF48A8" w:rsidRDefault="00BF48A8" w:rsidP="00BF48A8">
          <w:pPr>
            <w:pStyle w:val="8B68AA15594A4AD9A33B44F433D850484"/>
          </w:pPr>
          <w:r>
            <w:rPr>
              <w:rStyle w:val="PlaceholderText"/>
            </w:rPr>
            <w:t>____________________________________________________________________________________</w:t>
          </w:r>
          <w:r>
            <w:t>___</w:t>
          </w:r>
          <w:r>
            <w:rPr>
              <w:rStyle w:val="PlaceholderText"/>
            </w:rPr>
            <w:t>___</w:t>
          </w:r>
        </w:p>
      </w:docPartBody>
    </w:docPart>
    <w:docPart>
      <w:docPartPr>
        <w:name w:val="0D0F2D573C474A82ACBE0E7AA5DB1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F3228-38F7-4E72-82BC-4F99056F832D}"/>
      </w:docPartPr>
      <w:docPartBody>
        <w:p w:rsidR="00BF48A8" w:rsidRDefault="00BF48A8" w:rsidP="00BF48A8">
          <w:pPr>
            <w:pStyle w:val="0D0F2D573C474A82ACBE0E7AA5DB1D2A2"/>
          </w:pPr>
          <w:r>
            <w:rPr>
              <w:rStyle w:val="PlaceholderText"/>
            </w:rPr>
            <w:t>_________________________</w:t>
          </w:r>
        </w:p>
      </w:docPartBody>
    </w:docPart>
    <w:docPart>
      <w:docPartPr>
        <w:name w:val="7F70644C3DD04B909105E416E4B3F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2556F-5669-4172-B8CA-4FA832F1890C}"/>
      </w:docPartPr>
      <w:docPartBody>
        <w:p w:rsidR="00BF48A8" w:rsidRDefault="00BF48A8" w:rsidP="00BF48A8">
          <w:pPr>
            <w:pStyle w:val="7F70644C3DD04B909105E416E4B3F1582"/>
          </w:pPr>
          <w:r>
            <w:rPr>
              <w:rStyle w:val="PlaceholderText"/>
            </w:rPr>
            <w:t>_____________________________________________________________</w:t>
          </w:r>
        </w:p>
      </w:docPartBody>
    </w:docPart>
    <w:docPart>
      <w:docPartPr>
        <w:name w:val="B271C87D0FEB49F7BE37F2AF51053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E48BB-0DE5-4068-A0AB-3537FA5E6CB0}"/>
      </w:docPartPr>
      <w:docPartBody>
        <w:p w:rsidR="00000000" w:rsidRDefault="00BF48A8" w:rsidP="00BF48A8">
          <w:pPr>
            <w:pStyle w:val="B271C87D0FEB49F7BE37F2AF510532A11"/>
          </w:pPr>
          <w:r>
            <w:rPr>
              <w:rStyle w:val="PlaceholderText"/>
            </w:rPr>
            <w:t>______________</w:t>
          </w:r>
          <w:r>
            <w:rPr>
              <w:rStyle w:val="PlaceholderText"/>
            </w:rPr>
            <w:t>__________________</w:t>
          </w:r>
          <w:r>
            <w:rPr>
              <w:rStyle w:val="PlaceholderText"/>
            </w:rPr>
            <w:t>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14E"/>
    <w:rsid w:val="002763C8"/>
    <w:rsid w:val="00865537"/>
    <w:rsid w:val="00AB514E"/>
    <w:rsid w:val="00BF48A8"/>
    <w:rsid w:val="00ED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48A8"/>
    <w:rPr>
      <w:color w:val="808080"/>
    </w:rPr>
  </w:style>
  <w:style w:type="paragraph" w:customStyle="1" w:styleId="5B5CB8FAD8CF41E49314AB16C8AD2860">
    <w:name w:val="5B5CB8FAD8CF41E49314AB16C8AD2860"/>
  </w:style>
  <w:style w:type="paragraph" w:customStyle="1" w:styleId="49AC871B97E84853B63E4AFA2DDA6B9C">
    <w:name w:val="49AC871B97E84853B63E4AFA2DDA6B9C"/>
  </w:style>
  <w:style w:type="paragraph" w:customStyle="1" w:styleId="BC1CED39D6A54C89840229A755BF8EC3">
    <w:name w:val="BC1CED39D6A54C89840229A755BF8EC3"/>
  </w:style>
  <w:style w:type="paragraph" w:customStyle="1" w:styleId="6458B459D6FF4A338AAA25AE165135A3">
    <w:name w:val="6458B459D6FF4A338AAA25AE165135A3"/>
  </w:style>
  <w:style w:type="paragraph" w:customStyle="1" w:styleId="B5274B1C053C4CC3AB405CA5FE4CE304">
    <w:name w:val="B5274B1C053C4CC3AB405CA5FE4CE304"/>
  </w:style>
  <w:style w:type="paragraph" w:customStyle="1" w:styleId="6CD6CEE0DC324BC386446353568BEED4">
    <w:name w:val="6CD6CEE0DC324BC386446353568BEED4"/>
  </w:style>
  <w:style w:type="paragraph" w:customStyle="1" w:styleId="480DFD3542F44B3BA9574A4EA702DFE5">
    <w:name w:val="480DFD3542F44B3BA9574A4EA702DFE5"/>
  </w:style>
  <w:style w:type="paragraph" w:customStyle="1" w:styleId="C48F117D794B46B7B45CEB2CD0E12A30">
    <w:name w:val="C48F117D794B46B7B45CEB2CD0E12A30"/>
  </w:style>
  <w:style w:type="paragraph" w:customStyle="1" w:styleId="160C4614F3C04B78AD895F136D3F7FA7">
    <w:name w:val="160C4614F3C04B78AD895F136D3F7FA7"/>
  </w:style>
  <w:style w:type="paragraph" w:customStyle="1" w:styleId="A2E943FB90034AFCB1B2D16145A07CB9">
    <w:name w:val="A2E943FB90034AFCB1B2D16145A07CB9"/>
  </w:style>
  <w:style w:type="paragraph" w:customStyle="1" w:styleId="8887C69A716E46E898F07C22FE155D45">
    <w:name w:val="8887C69A716E46E898F07C22FE155D45"/>
  </w:style>
  <w:style w:type="paragraph" w:customStyle="1" w:styleId="92456528C9804D0FBB810B87BF6077E6">
    <w:name w:val="92456528C9804D0FBB810B87BF6077E6"/>
    <w:rsid w:val="002763C8"/>
  </w:style>
  <w:style w:type="paragraph" w:customStyle="1" w:styleId="92456528C9804D0FBB810B87BF6077E61">
    <w:name w:val="92456528C9804D0FBB810B87BF6077E61"/>
    <w:rsid w:val="002763C8"/>
    <w:pPr>
      <w:spacing w:after="0" w:line="276" w:lineRule="auto"/>
    </w:pPr>
    <w:rPr>
      <w:rFonts w:eastAsiaTheme="minorHAnsi"/>
      <w:sz w:val="20"/>
      <w:lang w:val="en-US" w:eastAsia="en-US"/>
    </w:rPr>
  </w:style>
  <w:style w:type="paragraph" w:customStyle="1" w:styleId="5B5CB8FAD8CF41E49314AB16C8AD28601">
    <w:name w:val="5B5CB8FAD8CF41E49314AB16C8AD28601"/>
    <w:rsid w:val="002763C8"/>
    <w:pPr>
      <w:spacing w:after="0" w:line="276" w:lineRule="auto"/>
    </w:pPr>
    <w:rPr>
      <w:rFonts w:eastAsiaTheme="minorHAnsi"/>
      <w:sz w:val="20"/>
      <w:lang w:val="en-US" w:eastAsia="en-US"/>
    </w:rPr>
  </w:style>
  <w:style w:type="paragraph" w:customStyle="1" w:styleId="49AC871B97E84853B63E4AFA2DDA6B9C1">
    <w:name w:val="49AC871B97E84853B63E4AFA2DDA6B9C1"/>
    <w:rsid w:val="002763C8"/>
    <w:pPr>
      <w:spacing w:after="0" w:line="276" w:lineRule="auto"/>
    </w:pPr>
    <w:rPr>
      <w:rFonts w:eastAsiaTheme="minorHAnsi"/>
      <w:sz w:val="20"/>
      <w:lang w:val="en-US" w:eastAsia="en-US"/>
    </w:rPr>
  </w:style>
  <w:style w:type="paragraph" w:customStyle="1" w:styleId="BC1CED39D6A54C89840229A755BF8EC31">
    <w:name w:val="BC1CED39D6A54C89840229A755BF8EC31"/>
    <w:rsid w:val="002763C8"/>
    <w:pPr>
      <w:spacing w:before="160" w:line="276" w:lineRule="auto"/>
    </w:pPr>
    <w:rPr>
      <w:rFonts w:eastAsiaTheme="minorHAnsi"/>
      <w:sz w:val="20"/>
      <w:lang w:val="en-US" w:eastAsia="en-US"/>
    </w:rPr>
  </w:style>
  <w:style w:type="paragraph" w:customStyle="1" w:styleId="6458B459D6FF4A338AAA25AE165135A31">
    <w:name w:val="6458B459D6FF4A338AAA25AE165135A31"/>
    <w:rsid w:val="002763C8"/>
    <w:pPr>
      <w:spacing w:before="160" w:line="276" w:lineRule="auto"/>
    </w:pPr>
    <w:rPr>
      <w:rFonts w:eastAsiaTheme="minorHAnsi"/>
      <w:sz w:val="20"/>
      <w:lang w:val="en-US" w:eastAsia="en-US"/>
    </w:rPr>
  </w:style>
  <w:style w:type="paragraph" w:customStyle="1" w:styleId="B5274B1C053C4CC3AB405CA5FE4CE3041">
    <w:name w:val="B5274B1C053C4CC3AB405CA5FE4CE3041"/>
    <w:rsid w:val="002763C8"/>
    <w:pPr>
      <w:spacing w:before="160" w:line="276" w:lineRule="auto"/>
    </w:pPr>
    <w:rPr>
      <w:rFonts w:eastAsiaTheme="minorHAnsi"/>
      <w:sz w:val="20"/>
      <w:lang w:val="en-US" w:eastAsia="en-US"/>
    </w:rPr>
  </w:style>
  <w:style w:type="paragraph" w:customStyle="1" w:styleId="6CD6CEE0DC324BC386446353568BEED41">
    <w:name w:val="6CD6CEE0DC324BC386446353568BEED41"/>
    <w:rsid w:val="002763C8"/>
    <w:pPr>
      <w:spacing w:before="160" w:line="276" w:lineRule="auto"/>
    </w:pPr>
    <w:rPr>
      <w:rFonts w:eastAsiaTheme="minorHAnsi"/>
      <w:sz w:val="20"/>
      <w:lang w:val="en-US" w:eastAsia="en-US"/>
    </w:rPr>
  </w:style>
  <w:style w:type="paragraph" w:customStyle="1" w:styleId="480DFD3542F44B3BA9574A4EA702DFE51">
    <w:name w:val="480DFD3542F44B3BA9574A4EA702DFE51"/>
    <w:rsid w:val="002763C8"/>
    <w:pPr>
      <w:spacing w:before="160" w:line="276" w:lineRule="auto"/>
    </w:pPr>
    <w:rPr>
      <w:rFonts w:eastAsiaTheme="minorHAnsi"/>
      <w:sz w:val="20"/>
      <w:lang w:val="en-US" w:eastAsia="en-US"/>
    </w:rPr>
  </w:style>
  <w:style w:type="paragraph" w:customStyle="1" w:styleId="C48F117D794B46B7B45CEB2CD0E12A301">
    <w:name w:val="C48F117D794B46B7B45CEB2CD0E12A301"/>
    <w:rsid w:val="002763C8"/>
    <w:pPr>
      <w:spacing w:before="160" w:line="276" w:lineRule="auto"/>
    </w:pPr>
    <w:rPr>
      <w:rFonts w:eastAsiaTheme="minorHAnsi"/>
      <w:sz w:val="20"/>
      <w:lang w:val="en-US" w:eastAsia="en-US"/>
    </w:rPr>
  </w:style>
  <w:style w:type="paragraph" w:customStyle="1" w:styleId="160C4614F3C04B78AD895F136D3F7FA71">
    <w:name w:val="160C4614F3C04B78AD895F136D3F7FA71"/>
    <w:rsid w:val="002763C8"/>
    <w:pPr>
      <w:spacing w:before="160" w:line="276" w:lineRule="auto"/>
    </w:pPr>
    <w:rPr>
      <w:rFonts w:eastAsiaTheme="minorHAnsi"/>
      <w:sz w:val="20"/>
      <w:lang w:val="en-US" w:eastAsia="en-US"/>
    </w:rPr>
  </w:style>
  <w:style w:type="paragraph" w:customStyle="1" w:styleId="A2E943FB90034AFCB1B2D16145A07CB91">
    <w:name w:val="A2E943FB90034AFCB1B2D16145A07CB91"/>
    <w:rsid w:val="002763C8"/>
    <w:pPr>
      <w:spacing w:before="160" w:line="276" w:lineRule="auto"/>
    </w:pPr>
    <w:rPr>
      <w:rFonts w:eastAsiaTheme="minorHAnsi"/>
      <w:sz w:val="20"/>
      <w:lang w:val="en-US" w:eastAsia="en-US"/>
    </w:rPr>
  </w:style>
  <w:style w:type="paragraph" w:customStyle="1" w:styleId="8887C69A716E46E898F07C22FE155D451">
    <w:name w:val="8887C69A716E46E898F07C22FE155D451"/>
    <w:rsid w:val="002763C8"/>
    <w:pPr>
      <w:spacing w:before="160" w:line="276" w:lineRule="auto"/>
    </w:pPr>
    <w:rPr>
      <w:rFonts w:eastAsiaTheme="minorHAnsi"/>
      <w:sz w:val="20"/>
      <w:lang w:val="en-US" w:eastAsia="en-US"/>
    </w:rPr>
  </w:style>
  <w:style w:type="paragraph" w:customStyle="1" w:styleId="09F746DCE3494AF6960E5B58C2CAD50E">
    <w:name w:val="09F746DCE3494AF6960E5B58C2CAD50E"/>
    <w:rsid w:val="002763C8"/>
  </w:style>
  <w:style w:type="paragraph" w:customStyle="1" w:styleId="AAC1333A83074018B9C7244B2C6102EA">
    <w:name w:val="AAC1333A83074018B9C7244B2C6102EA"/>
    <w:rsid w:val="002763C8"/>
  </w:style>
  <w:style w:type="paragraph" w:customStyle="1" w:styleId="F34DDC30F9214E34B171A98E680B0B4B">
    <w:name w:val="F34DDC30F9214E34B171A98E680B0B4B"/>
    <w:rsid w:val="002763C8"/>
  </w:style>
  <w:style w:type="paragraph" w:customStyle="1" w:styleId="953B6AC15DD24EEF9404EA8EF6C6745B">
    <w:name w:val="953B6AC15DD24EEF9404EA8EF6C6745B"/>
    <w:rsid w:val="002763C8"/>
  </w:style>
  <w:style w:type="paragraph" w:customStyle="1" w:styleId="5B5CB8FAD8CF41E49314AB16C8AD28602">
    <w:name w:val="5B5CB8FAD8CF41E49314AB16C8AD28602"/>
    <w:rsid w:val="002763C8"/>
    <w:pPr>
      <w:spacing w:after="0" w:line="276" w:lineRule="auto"/>
    </w:pPr>
    <w:rPr>
      <w:rFonts w:eastAsiaTheme="minorHAnsi"/>
      <w:sz w:val="20"/>
      <w:lang w:val="en-US" w:eastAsia="en-US"/>
    </w:rPr>
  </w:style>
  <w:style w:type="paragraph" w:customStyle="1" w:styleId="BC1CED39D6A54C89840229A755BF8EC32">
    <w:name w:val="BC1CED39D6A54C89840229A755BF8EC32"/>
    <w:rsid w:val="002763C8"/>
    <w:pPr>
      <w:spacing w:before="160" w:line="276" w:lineRule="auto"/>
    </w:pPr>
    <w:rPr>
      <w:rFonts w:eastAsiaTheme="minorHAnsi"/>
      <w:sz w:val="20"/>
      <w:lang w:val="en-US" w:eastAsia="en-US"/>
    </w:rPr>
  </w:style>
  <w:style w:type="paragraph" w:customStyle="1" w:styleId="6458B459D6FF4A338AAA25AE165135A32">
    <w:name w:val="6458B459D6FF4A338AAA25AE165135A32"/>
    <w:rsid w:val="002763C8"/>
    <w:pPr>
      <w:spacing w:before="160" w:line="276" w:lineRule="auto"/>
    </w:pPr>
    <w:rPr>
      <w:rFonts w:eastAsiaTheme="minorHAnsi"/>
      <w:sz w:val="20"/>
      <w:lang w:val="en-US" w:eastAsia="en-US"/>
    </w:rPr>
  </w:style>
  <w:style w:type="paragraph" w:customStyle="1" w:styleId="B5274B1C053C4CC3AB405CA5FE4CE3042">
    <w:name w:val="B5274B1C053C4CC3AB405CA5FE4CE3042"/>
    <w:rsid w:val="002763C8"/>
    <w:pPr>
      <w:spacing w:before="160" w:line="276" w:lineRule="auto"/>
    </w:pPr>
    <w:rPr>
      <w:rFonts w:eastAsiaTheme="minorHAnsi"/>
      <w:sz w:val="20"/>
      <w:lang w:val="en-US" w:eastAsia="en-US"/>
    </w:rPr>
  </w:style>
  <w:style w:type="paragraph" w:customStyle="1" w:styleId="6CD6CEE0DC324BC386446353568BEED42">
    <w:name w:val="6CD6CEE0DC324BC386446353568BEED42"/>
    <w:rsid w:val="002763C8"/>
    <w:pPr>
      <w:spacing w:before="160" w:line="276" w:lineRule="auto"/>
    </w:pPr>
    <w:rPr>
      <w:rFonts w:eastAsiaTheme="minorHAnsi"/>
      <w:sz w:val="20"/>
      <w:lang w:val="en-US" w:eastAsia="en-US"/>
    </w:rPr>
  </w:style>
  <w:style w:type="paragraph" w:customStyle="1" w:styleId="480DFD3542F44B3BA9574A4EA702DFE52">
    <w:name w:val="480DFD3542F44B3BA9574A4EA702DFE52"/>
    <w:rsid w:val="002763C8"/>
    <w:pPr>
      <w:spacing w:before="160" w:line="276" w:lineRule="auto"/>
    </w:pPr>
    <w:rPr>
      <w:rFonts w:eastAsiaTheme="minorHAnsi"/>
      <w:sz w:val="20"/>
      <w:lang w:val="en-US" w:eastAsia="en-US"/>
    </w:rPr>
  </w:style>
  <w:style w:type="paragraph" w:customStyle="1" w:styleId="C48F117D794B46B7B45CEB2CD0E12A302">
    <w:name w:val="C48F117D794B46B7B45CEB2CD0E12A302"/>
    <w:rsid w:val="002763C8"/>
    <w:pPr>
      <w:spacing w:before="160" w:line="276" w:lineRule="auto"/>
    </w:pPr>
    <w:rPr>
      <w:rFonts w:eastAsiaTheme="minorHAnsi"/>
      <w:sz w:val="20"/>
      <w:lang w:val="en-US" w:eastAsia="en-US"/>
    </w:rPr>
  </w:style>
  <w:style w:type="paragraph" w:customStyle="1" w:styleId="160C4614F3C04B78AD895F136D3F7FA72">
    <w:name w:val="160C4614F3C04B78AD895F136D3F7FA72"/>
    <w:rsid w:val="002763C8"/>
    <w:pPr>
      <w:spacing w:before="160" w:line="276" w:lineRule="auto"/>
    </w:pPr>
    <w:rPr>
      <w:rFonts w:eastAsiaTheme="minorHAnsi"/>
      <w:sz w:val="20"/>
      <w:lang w:val="en-US" w:eastAsia="en-US"/>
    </w:rPr>
  </w:style>
  <w:style w:type="paragraph" w:customStyle="1" w:styleId="A2E943FB90034AFCB1B2D16145A07CB92">
    <w:name w:val="A2E943FB90034AFCB1B2D16145A07CB92"/>
    <w:rsid w:val="002763C8"/>
    <w:pPr>
      <w:spacing w:before="160" w:line="276" w:lineRule="auto"/>
    </w:pPr>
    <w:rPr>
      <w:rFonts w:eastAsiaTheme="minorHAnsi"/>
      <w:sz w:val="20"/>
      <w:lang w:val="en-US" w:eastAsia="en-US"/>
    </w:rPr>
  </w:style>
  <w:style w:type="paragraph" w:customStyle="1" w:styleId="8887C69A716E46E898F07C22FE155D452">
    <w:name w:val="8887C69A716E46E898F07C22FE155D452"/>
    <w:rsid w:val="002763C8"/>
    <w:pPr>
      <w:spacing w:before="160" w:line="276" w:lineRule="auto"/>
    </w:pPr>
    <w:rPr>
      <w:rFonts w:eastAsiaTheme="minorHAnsi"/>
      <w:sz w:val="20"/>
      <w:lang w:val="en-US" w:eastAsia="en-US"/>
    </w:rPr>
  </w:style>
  <w:style w:type="paragraph" w:customStyle="1" w:styleId="BC1CED39D6A54C89840229A755BF8EC33">
    <w:name w:val="BC1CED39D6A54C89840229A755BF8EC33"/>
    <w:rsid w:val="002763C8"/>
    <w:pPr>
      <w:spacing w:before="160" w:line="276" w:lineRule="auto"/>
    </w:pPr>
    <w:rPr>
      <w:rFonts w:eastAsiaTheme="minorHAnsi"/>
      <w:sz w:val="20"/>
      <w:lang w:val="en-US" w:eastAsia="en-US"/>
    </w:rPr>
  </w:style>
  <w:style w:type="paragraph" w:customStyle="1" w:styleId="6458B459D6FF4A338AAA25AE165135A33">
    <w:name w:val="6458B459D6FF4A338AAA25AE165135A33"/>
    <w:rsid w:val="002763C8"/>
    <w:pPr>
      <w:spacing w:before="160" w:line="276" w:lineRule="auto"/>
    </w:pPr>
    <w:rPr>
      <w:rFonts w:eastAsiaTheme="minorHAnsi"/>
      <w:sz w:val="20"/>
      <w:lang w:val="en-US" w:eastAsia="en-US"/>
    </w:rPr>
  </w:style>
  <w:style w:type="paragraph" w:customStyle="1" w:styleId="B5274B1C053C4CC3AB405CA5FE4CE3043">
    <w:name w:val="B5274B1C053C4CC3AB405CA5FE4CE3043"/>
    <w:rsid w:val="002763C8"/>
    <w:pPr>
      <w:spacing w:before="160" w:line="276" w:lineRule="auto"/>
    </w:pPr>
    <w:rPr>
      <w:rFonts w:eastAsiaTheme="minorHAnsi"/>
      <w:sz w:val="20"/>
      <w:lang w:val="en-US" w:eastAsia="en-US"/>
    </w:rPr>
  </w:style>
  <w:style w:type="paragraph" w:customStyle="1" w:styleId="6CD6CEE0DC324BC386446353568BEED43">
    <w:name w:val="6CD6CEE0DC324BC386446353568BEED43"/>
    <w:rsid w:val="002763C8"/>
    <w:pPr>
      <w:spacing w:before="160" w:line="276" w:lineRule="auto"/>
    </w:pPr>
    <w:rPr>
      <w:rFonts w:eastAsiaTheme="minorHAnsi"/>
      <w:sz w:val="20"/>
      <w:lang w:val="en-US" w:eastAsia="en-US"/>
    </w:rPr>
  </w:style>
  <w:style w:type="paragraph" w:customStyle="1" w:styleId="480DFD3542F44B3BA9574A4EA702DFE53">
    <w:name w:val="480DFD3542F44B3BA9574A4EA702DFE53"/>
    <w:rsid w:val="002763C8"/>
    <w:pPr>
      <w:spacing w:before="160" w:line="276" w:lineRule="auto"/>
    </w:pPr>
    <w:rPr>
      <w:rFonts w:eastAsiaTheme="minorHAnsi"/>
      <w:sz w:val="20"/>
      <w:lang w:val="en-US" w:eastAsia="en-US"/>
    </w:rPr>
  </w:style>
  <w:style w:type="paragraph" w:customStyle="1" w:styleId="C48F117D794B46B7B45CEB2CD0E12A303">
    <w:name w:val="C48F117D794B46B7B45CEB2CD0E12A303"/>
    <w:rsid w:val="002763C8"/>
    <w:pPr>
      <w:spacing w:before="160" w:line="276" w:lineRule="auto"/>
    </w:pPr>
    <w:rPr>
      <w:rFonts w:eastAsiaTheme="minorHAnsi"/>
      <w:sz w:val="20"/>
      <w:lang w:val="en-US" w:eastAsia="en-US"/>
    </w:rPr>
  </w:style>
  <w:style w:type="paragraph" w:customStyle="1" w:styleId="160C4614F3C04B78AD895F136D3F7FA73">
    <w:name w:val="160C4614F3C04B78AD895F136D3F7FA73"/>
    <w:rsid w:val="002763C8"/>
    <w:pPr>
      <w:spacing w:before="160" w:line="276" w:lineRule="auto"/>
    </w:pPr>
    <w:rPr>
      <w:rFonts w:eastAsiaTheme="minorHAnsi"/>
      <w:sz w:val="20"/>
      <w:lang w:val="en-US" w:eastAsia="en-US"/>
    </w:rPr>
  </w:style>
  <w:style w:type="paragraph" w:customStyle="1" w:styleId="A2E943FB90034AFCB1B2D16145A07CB93">
    <w:name w:val="A2E943FB90034AFCB1B2D16145A07CB93"/>
    <w:rsid w:val="002763C8"/>
    <w:pPr>
      <w:spacing w:before="160" w:line="276" w:lineRule="auto"/>
    </w:pPr>
    <w:rPr>
      <w:rFonts w:eastAsiaTheme="minorHAnsi"/>
      <w:sz w:val="20"/>
      <w:lang w:val="en-US" w:eastAsia="en-US"/>
    </w:rPr>
  </w:style>
  <w:style w:type="paragraph" w:customStyle="1" w:styleId="8887C69A716E46E898F07C22FE155D453">
    <w:name w:val="8887C69A716E46E898F07C22FE155D453"/>
    <w:rsid w:val="002763C8"/>
    <w:pPr>
      <w:spacing w:before="160" w:line="276" w:lineRule="auto"/>
    </w:pPr>
    <w:rPr>
      <w:rFonts w:eastAsiaTheme="minorHAnsi"/>
      <w:sz w:val="20"/>
      <w:lang w:val="en-US" w:eastAsia="en-US"/>
    </w:rPr>
  </w:style>
  <w:style w:type="paragraph" w:customStyle="1" w:styleId="B52E8C6391B748DCB7995BCB4FEC36FF">
    <w:name w:val="B52E8C6391B748DCB7995BCB4FEC36FF"/>
    <w:rsid w:val="002763C8"/>
  </w:style>
  <w:style w:type="paragraph" w:customStyle="1" w:styleId="56EA4C356C014B5CA0A19FB3EE8985FB">
    <w:name w:val="56EA4C356C014B5CA0A19FB3EE8985FB"/>
    <w:rsid w:val="002763C8"/>
  </w:style>
  <w:style w:type="paragraph" w:customStyle="1" w:styleId="B52E8C6391B748DCB7995BCB4FEC36FF1">
    <w:name w:val="B52E8C6391B748DCB7995BCB4FEC36FF1"/>
    <w:rsid w:val="002763C8"/>
    <w:pPr>
      <w:spacing w:before="160" w:line="276" w:lineRule="auto"/>
    </w:pPr>
    <w:rPr>
      <w:rFonts w:eastAsiaTheme="minorHAnsi"/>
      <w:sz w:val="20"/>
      <w:lang w:val="en-US" w:eastAsia="en-US"/>
    </w:rPr>
  </w:style>
  <w:style w:type="paragraph" w:customStyle="1" w:styleId="56EA4C356C014B5CA0A19FB3EE8985FB1">
    <w:name w:val="56EA4C356C014B5CA0A19FB3EE8985FB1"/>
    <w:rsid w:val="002763C8"/>
    <w:pPr>
      <w:spacing w:before="160" w:line="276" w:lineRule="auto"/>
    </w:pPr>
    <w:rPr>
      <w:rFonts w:eastAsiaTheme="minorHAnsi"/>
      <w:sz w:val="20"/>
      <w:lang w:val="en-US" w:eastAsia="en-US"/>
    </w:rPr>
  </w:style>
  <w:style w:type="paragraph" w:customStyle="1" w:styleId="B5274B1C053C4CC3AB405CA5FE4CE3044">
    <w:name w:val="B5274B1C053C4CC3AB405CA5FE4CE3044"/>
    <w:rsid w:val="002763C8"/>
    <w:pPr>
      <w:spacing w:before="160" w:line="276" w:lineRule="auto"/>
    </w:pPr>
    <w:rPr>
      <w:rFonts w:eastAsiaTheme="minorHAnsi"/>
      <w:sz w:val="20"/>
      <w:lang w:val="en-US" w:eastAsia="en-US"/>
    </w:rPr>
  </w:style>
  <w:style w:type="paragraph" w:customStyle="1" w:styleId="6CD6CEE0DC324BC386446353568BEED44">
    <w:name w:val="6CD6CEE0DC324BC386446353568BEED44"/>
    <w:rsid w:val="002763C8"/>
    <w:pPr>
      <w:spacing w:before="160" w:line="276" w:lineRule="auto"/>
    </w:pPr>
    <w:rPr>
      <w:rFonts w:eastAsiaTheme="minorHAnsi"/>
      <w:sz w:val="20"/>
      <w:lang w:val="en-US" w:eastAsia="en-US"/>
    </w:rPr>
  </w:style>
  <w:style w:type="paragraph" w:customStyle="1" w:styleId="480DFD3542F44B3BA9574A4EA702DFE54">
    <w:name w:val="480DFD3542F44B3BA9574A4EA702DFE54"/>
    <w:rsid w:val="002763C8"/>
    <w:pPr>
      <w:spacing w:before="160" w:line="276" w:lineRule="auto"/>
    </w:pPr>
    <w:rPr>
      <w:rFonts w:eastAsiaTheme="minorHAnsi"/>
      <w:sz w:val="20"/>
      <w:lang w:val="en-US" w:eastAsia="en-US"/>
    </w:rPr>
  </w:style>
  <w:style w:type="paragraph" w:customStyle="1" w:styleId="C48F117D794B46B7B45CEB2CD0E12A304">
    <w:name w:val="C48F117D794B46B7B45CEB2CD0E12A304"/>
    <w:rsid w:val="002763C8"/>
    <w:pPr>
      <w:spacing w:before="160" w:line="276" w:lineRule="auto"/>
    </w:pPr>
    <w:rPr>
      <w:rFonts w:eastAsiaTheme="minorHAnsi"/>
      <w:sz w:val="20"/>
      <w:lang w:val="en-US" w:eastAsia="en-US"/>
    </w:rPr>
  </w:style>
  <w:style w:type="paragraph" w:customStyle="1" w:styleId="160C4614F3C04B78AD895F136D3F7FA74">
    <w:name w:val="160C4614F3C04B78AD895F136D3F7FA74"/>
    <w:rsid w:val="002763C8"/>
    <w:pPr>
      <w:spacing w:before="160" w:line="276" w:lineRule="auto"/>
    </w:pPr>
    <w:rPr>
      <w:rFonts w:eastAsiaTheme="minorHAnsi"/>
      <w:sz w:val="20"/>
      <w:lang w:val="en-US" w:eastAsia="en-US"/>
    </w:rPr>
  </w:style>
  <w:style w:type="paragraph" w:customStyle="1" w:styleId="A2E943FB90034AFCB1B2D16145A07CB94">
    <w:name w:val="A2E943FB90034AFCB1B2D16145A07CB94"/>
    <w:rsid w:val="002763C8"/>
    <w:pPr>
      <w:spacing w:before="160" w:line="276" w:lineRule="auto"/>
    </w:pPr>
    <w:rPr>
      <w:rFonts w:eastAsiaTheme="minorHAnsi"/>
      <w:sz w:val="20"/>
      <w:lang w:val="en-US" w:eastAsia="en-US"/>
    </w:rPr>
  </w:style>
  <w:style w:type="paragraph" w:customStyle="1" w:styleId="8887C69A716E46E898F07C22FE155D454">
    <w:name w:val="8887C69A716E46E898F07C22FE155D454"/>
    <w:rsid w:val="002763C8"/>
    <w:pPr>
      <w:spacing w:before="160" w:line="276" w:lineRule="auto"/>
    </w:pPr>
    <w:rPr>
      <w:rFonts w:eastAsiaTheme="minorHAnsi"/>
      <w:sz w:val="20"/>
      <w:lang w:val="en-US" w:eastAsia="en-US"/>
    </w:rPr>
  </w:style>
  <w:style w:type="paragraph" w:customStyle="1" w:styleId="B52E8C6391B748DCB7995BCB4FEC36FF2">
    <w:name w:val="B52E8C6391B748DCB7995BCB4FEC36FF2"/>
    <w:rsid w:val="002763C8"/>
    <w:pPr>
      <w:spacing w:before="160" w:line="276" w:lineRule="auto"/>
    </w:pPr>
    <w:rPr>
      <w:rFonts w:eastAsiaTheme="minorHAnsi"/>
      <w:sz w:val="20"/>
      <w:lang w:val="en-US" w:eastAsia="en-US"/>
    </w:rPr>
  </w:style>
  <w:style w:type="paragraph" w:customStyle="1" w:styleId="56EA4C356C014B5CA0A19FB3EE8985FB2">
    <w:name w:val="56EA4C356C014B5CA0A19FB3EE8985FB2"/>
    <w:rsid w:val="002763C8"/>
    <w:pPr>
      <w:spacing w:before="160" w:line="276" w:lineRule="auto"/>
    </w:pPr>
    <w:rPr>
      <w:rFonts w:eastAsiaTheme="minorHAnsi"/>
      <w:sz w:val="20"/>
      <w:lang w:val="en-US" w:eastAsia="en-US"/>
    </w:rPr>
  </w:style>
  <w:style w:type="paragraph" w:customStyle="1" w:styleId="B5274B1C053C4CC3AB405CA5FE4CE3045">
    <w:name w:val="B5274B1C053C4CC3AB405CA5FE4CE3045"/>
    <w:rsid w:val="002763C8"/>
    <w:pPr>
      <w:spacing w:before="160" w:line="276" w:lineRule="auto"/>
    </w:pPr>
    <w:rPr>
      <w:rFonts w:eastAsiaTheme="minorHAnsi"/>
      <w:sz w:val="20"/>
      <w:lang w:val="en-US" w:eastAsia="en-US"/>
    </w:rPr>
  </w:style>
  <w:style w:type="paragraph" w:customStyle="1" w:styleId="6CD6CEE0DC324BC386446353568BEED45">
    <w:name w:val="6CD6CEE0DC324BC386446353568BEED45"/>
    <w:rsid w:val="002763C8"/>
    <w:pPr>
      <w:spacing w:before="160" w:line="276" w:lineRule="auto"/>
    </w:pPr>
    <w:rPr>
      <w:rFonts w:eastAsiaTheme="minorHAnsi"/>
      <w:sz w:val="20"/>
      <w:lang w:val="en-US" w:eastAsia="en-US"/>
    </w:rPr>
  </w:style>
  <w:style w:type="paragraph" w:customStyle="1" w:styleId="480DFD3542F44B3BA9574A4EA702DFE55">
    <w:name w:val="480DFD3542F44B3BA9574A4EA702DFE55"/>
    <w:rsid w:val="002763C8"/>
    <w:pPr>
      <w:spacing w:before="160" w:line="276" w:lineRule="auto"/>
    </w:pPr>
    <w:rPr>
      <w:rFonts w:eastAsiaTheme="minorHAnsi"/>
      <w:sz w:val="20"/>
      <w:lang w:val="en-US" w:eastAsia="en-US"/>
    </w:rPr>
  </w:style>
  <w:style w:type="paragraph" w:customStyle="1" w:styleId="C48F117D794B46B7B45CEB2CD0E12A305">
    <w:name w:val="C48F117D794B46B7B45CEB2CD0E12A305"/>
    <w:rsid w:val="002763C8"/>
    <w:pPr>
      <w:spacing w:before="160" w:line="276" w:lineRule="auto"/>
    </w:pPr>
    <w:rPr>
      <w:rFonts w:eastAsiaTheme="minorHAnsi"/>
      <w:sz w:val="20"/>
      <w:lang w:val="en-US" w:eastAsia="en-US"/>
    </w:rPr>
  </w:style>
  <w:style w:type="paragraph" w:customStyle="1" w:styleId="160C4614F3C04B78AD895F136D3F7FA75">
    <w:name w:val="160C4614F3C04B78AD895F136D3F7FA75"/>
    <w:rsid w:val="002763C8"/>
    <w:pPr>
      <w:spacing w:before="160" w:line="276" w:lineRule="auto"/>
    </w:pPr>
    <w:rPr>
      <w:rFonts w:eastAsiaTheme="minorHAnsi"/>
      <w:sz w:val="20"/>
      <w:lang w:val="en-US" w:eastAsia="en-US"/>
    </w:rPr>
  </w:style>
  <w:style w:type="paragraph" w:customStyle="1" w:styleId="A2E943FB90034AFCB1B2D16145A07CB95">
    <w:name w:val="A2E943FB90034AFCB1B2D16145A07CB95"/>
    <w:rsid w:val="002763C8"/>
    <w:pPr>
      <w:spacing w:before="160" w:line="276" w:lineRule="auto"/>
    </w:pPr>
    <w:rPr>
      <w:rFonts w:eastAsiaTheme="minorHAnsi"/>
      <w:sz w:val="20"/>
      <w:lang w:val="en-US" w:eastAsia="en-US"/>
    </w:rPr>
  </w:style>
  <w:style w:type="paragraph" w:customStyle="1" w:styleId="8887C69A716E46E898F07C22FE155D455">
    <w:name w:val="8887C69A716E46E898F07C22FE155D455"/>
    <w:rsid w:val="002763C8"/>
    <w:pPr>
      <w:spacing w:before="160" w:line="276" w:lineRule="auto"/>
    </w:pPr>
    <w:rPr>
      <w:rFonts w:eastAsiaTheme="minorHAnsi"/>
      <w:sz w:val="20"/>
      <w:lang w:val="en-US" w:eastAsia="en-US"/>
    </w:rPr>
  </w:style>
  <w:style w:type="paragraph" w:customStyle="1" w:styleId="4A18A0E8D3CF466DB9265BC895CB28EF">
    <w:name w:val="4A18A0E8D3CF466DB9265BC895CB28EF"/>
    <w:rsid w:val="002763C8"/>
  </w:style>
  <w:style w:type="paragraph" w:customStyle="1" w:styleId="B52E8C6391B748DCB7995BCB4FEC36FF3">
    <w:name w:val="B52E8C6391B748DCB7995BCB4FEC36FF3"/>
    <w:rsid w:val="002763C8"/>
    <w:pPr>
      <w:spacing w:before="160" w:line="276" w:lineRule="auto"/>
    </w:pPr>
    <w:rPr>
      <w:rFonts w:eastAsiaTheme="minorHAnsi"/>
      <w:sz w:val="20"/>
      <w:lang w:val="en-US" w:eastAsia="en-US"/>
    </w:rPr>
  </w:style>
  <w:style w:type="paragraph" w:customStyle="1" w:styleId="B5274B1C053C4CC3AB405CA5FE4CE3046">
    <w:name w:val="B5274B1C053C4CC3AB405CA5FE4CE3046"/>
    <w:rsid w:val="002763C8"/>
    <w:pPr>
      <w:spacing w:before="160" w:line="276" w:lineRule="auto"/>
    </w:pPr>
    <w:rPr>
      <w:rFonts w:eastAsiaTheme="minorHAnsi"/>
      <w:sz w:val="20"/>
      <w:lang w:val="en-US" w:eastAsia="en-US"/>
    </w:rPr>
  </w:style>
  <w:style w:type="paragraph" w:customStyle="1" w:styleId="6CD6CEE0DC324BC386446353568BEED46">
    <w:name w:val="6CD6CEE0DC324BC386446353568BEED46"/>
    <w:rsid w:val="002763C8"/>
    <w:pPr>
      <w:spacing w:before="160" w:line="276" w:lineRule="auto"/>
    </w:pPr>
    <w:rPr>
      <w:rFonts w:eastAsiaTheme="minorHAnsi"/>
      <w:sz w:val="20"/>
      <w:lang w:val="en-US" w:eastAsia="en-US"/>
    </w:rPr>
  </w:style>
  <w:style w:type="paragraph" w:customStyle="1" w:styleId="480DFD3542F44B3BA9574A4EA702DFE56">
    <w:name w:val="480DFD3542F44B3BA9574A4EA702DFE56"/>
    <w:rsid w:val="002763C8"/>
    <w:pPr>
      <w:spacing w:before="160" w:line="276" w:lineRule="auto"/>
    </w:pPr>
    <w:rPr>
      <w:rFonts w:eastAsiaTheme="minorHAnsi"/>
      <w:sz w:val="20"/>
      <w:lang w:val="en-US" w:eastAsia="en-US"/>
    </w:rPr>
  </w:style>
  <w:style w:type="paragraph" w:customStyle="1" w:styleId="C48F117D794B46B7B45CEB2CD0E12A306">
    <w:name w:val="C48F117D794B46B7B45CEB2CD0E12A306"/>
    <w:rsid w:val="002763C8"/>
    <w:pPr>
      <w:spacing w:before="160" w:line="276" w:lineRule="auto"/>
    </w:pPr>
    <w:rPr>
      <w:rFonts w:eastAsiaTheme="minorHAnsi"/>
      <w:sz w:val="20"/>
      <w:lang w:val="en-US" w:eastAsia="en-US"/>
    </w:rPr>
  </w:style>
  <w:style w:type="paragraph" w:customStyle="1" w:styleId="160C4614F3C04B78AD895F136D3F7FA76">
    <w:name w:val="160C4614F3C04B78AD895F136D3F7FA76"/>
    <w:rsid w:val="002763C8"/>
    <w:pPr>
      <w:spacing w:before="160" w:line="276" w:lineRule="auto"/>
    </w:pPr>
    <w:rPr>
      <w:rFonts w:eastAsiaTheme="minorHAnsi"/>
      <w:sz w:val="20"/>
      <w:lang w:val="en-US" w:eastAsia="en-US"/>
    </w:rPr>
  </w:style>
  <w:style w:type="paragraph" w:customStyle="1" w:styleId="A2E943FB90034AFCB1B2D16145A07CB96">
    <w:name w:val="A2E943FB90034AFCB1B2D16145A07CB96"/>
    <w:rsid w:val="002763C8"/>
    <w:pPr>
      <w:spacing w:before="160" w:line="276" w:lineRule="auto"/>
    </w:pPr>
    <w:rPr>
      <w:rFonts w:eastAsiaTheme="minorHAnsi"/>
      <w:sz w:val="20"/>
      <w:lang w:val="en-US" w:eastAsia="en-US"/>
    </w:rPr>
  </w:style>
  <w:style w:type="paragraph" w:customStyle="1" w:styleId="8887C69A716E46E898F07C22FE155D456">
    <w:name w:val="8887C69A716E46E898F07C22FE155D456"/>
    <w:rsid w:val="002763C8"/>
    <w:pPr>
      <w:spacing w:before="160" w:line="276" w:lineRule="auto"/>
    </w:pPr>
    <w:rPr>
      <w:rFonts w:eastAsiaTheme="minorHAnsi"/>
      <w:sz w:val="20"/>
      <w:lang w:val="en-US" w:eastAsia="en-US"/>
    </w:rPr>
  </w:style>
  <w:style w:type="paragraph" w:customStyle="1" w:styleId="8B68AA15594A4AD9A33B44F433D85048">
    <w:name w:val="8B68AA15594A4AD9A33B44F433D85048"/>
    <w:rsid w:val="002763C8"/>
  </w:style>
  <w:style w:type="paragraph" w:customStyle="1" w:styleId="B52E8C6391B748DCB7995BCB4FEC36FF4">
    <w:name w:val="B52E8C6391B748DCB7995BCB4FEC36FF4"/>
    <w:rsid w:val="002763C8"/>
    <w:pPr>
      <w:spacing w:before="160" w:line="276" w:lineRule="auto"/>
    </w:pPr>
    <w:rPr>
      <w:rFonts w:eastAsiaTheme="minorHAnsi"/>
      <w:sz w:val="20"/>
      <w:lang w:val="en-US" w:eastAsia="en-US"/>
    </w:rPr>
  </w:style>
  <w:style w:type="paragraph" w:customStyle="1" w:styleId="8B68AA15594A4AD9A33B44F433D850481">
    <w:name w:val="8B68AA15594A4AD9A33B44F433D850481"/>
    <w:rsid w:val="002763C8"/>
    <w:pPr>
      <w:spacing w:before="160" w:line="276" w:lineRule="auto"/>
    </w:pPr>
    <w:rPr>
      <w:rFonts w:eastAsiaTheme="minorHAnsi"/>
      <w:sz w:val="20"/>
      <w:lang w:val="en-US" w:eastAsia="en-US"/>
    </w:rPr>
  </w:style>
  <w:style w:type="paragraph" w:customStyle="1" w:styleId="B5274B1C053C4CC3AB405CA5FE4CE3047">
    <w:name w:val="B5274B1C053C4CC3AB405CA5FE4CE3047"/>
    <w:rsid w:val="002763C8"/>
    <w:pPr>
      <w:spacing w:before="160" w:line="276" w:lineRule="auto"/>
    </w:pPr>
    <w:rPr>
      <w:rFonts w:eastAsiaTheme="minorHAnsi"/>
      <w:sz w:val="20"/>
      <w:lang w:val="en-US" w:eastAsia="en-US"/>
    </w:rPr>
  </w:style>
  <w:style w:type="paragraph" w:customStyle="1" w:styleId="6CD6CEE0DC324BC386446353568BEED47">
    <w:name w:val="6CD6CEE0DC324BC386446353568BEED47"/>
    <w:rsid w:val="002763C8"/>
    <w:pPr>
      <w:spacing w:before="160" w:line="276" w:lineRule="auto"/>
    </w:pPr>
    <w:rPr>
      <w:rFonts w:eastAsiaTheme="minorHAnsi"/>
      <w:sz w:val="20"/>
      <w:lang w:val="en-US" w:eastAsia="en-US"/>
    </w:rPr>
  </w:style>
  <w:style w:type="paragraph" w:customStyle="1" w:styleId="480DFD3542F44B3BA9574A4EA702DFE57">
    <w:name w:val="480DFD3542F44B3BA9574A4EA702DFE57"/>
    <w:rsid w:val="002763C8"/>
    <w:pPr>
      <w:spacing w:before="160" w:line="276" w:lineRule="auto"/>
    </w:pPr>
    <w:rPr>
      <w:rFonts w:eastAsiaTheme="minorHAnsi"/>
      <w:sz w:val="20"/>
      <w:lang w:val="en-US" w:eastAsia="en-US"/>
    </w:rPr>
  </w:style>
  <w:style w:type="paragraph" w:customStyle="1" w:styleId="C48F117D794B46B7B45CEB2CD0E12A307">
    <w:name w:val="C48F117D794B46B7B45CEB2CD0E12A307"/>
    <w:rsid w:val="002763C8"/>
    <w:pPr>
      <w:spacing w:before="160" w:line="276" w:lineRule="auto"/>
    </w:pPr>
    <w:rPr>
      <w:rFonts w:eastAsiaTheme="minorHAnsi"/>
      <w:sz w:val="20"/>
      <w:lang w:val="en-US" w:eastAsia="en-US"/>
    </w:rPr>
  </w:style>
  <w:style w:type="paragraph" w:customStyle="1" w:styleId="160C4614F3C04B78AD895F136D3F7FA77">
    <w:name w:val="160C4614F3C04B78AD895F136D3F7FA77"/>
    <w:rsid w:val="002763C8"/>
    <w:pPr>
      <w:spacing w:before="160" w:line="276" w:lineRule="auto"/>
    </w:pPr>
    <w:rPr>
      <w:rFonts w:eastAsiaTheme="minorHAnsi"/>
      <w:sz w:val="20"/>
      <w:lang w:val="en-US" w:eastAsia="en-US"/>
    </w:rPr>
  </w:style>
  <w:style w:type="paragraph" w:customStyle="1" w:styleId="A2E943FB90034AFCB1B2D16145A07CB97">
    <w:name w:val="A2E943FB90034AFCB1B2D16145A07CB97"/>
    <w:rsid w:val="002763C8"/>
    <w:pPr>
      <w:spacing w:before="160" w:line="276" w:lineRule="auto"/>
    </w:pPr>
    <w:rPr>
      <w:rFonts w:eastAsiaTheme="minorHAnsi"/>
      <w:sz w:val="20"/>
      <w:lang w:val="en-US" w:eastAsia="en-US"/>
    </w:rPr>
  </w:style>
  <w:style w:type="paragraph" w:customStyle="1" w:styleId="8887C69A716E46E898F07C22FE155D457">
    <w:name w:val="8887C69A716E46E898F07C22FE155D457"/>
    <w:rsid w:val="002763C8"/>
    <w:pPr>
      <w:spacing w:before="160" w:line="276" w:lineRule="auto"/>
    </w:pPr>
    <w:rPr>
      <w:rFonts w:eastAsiaTheme="minorHAnsi"/>
      <w:sz w:val="20"/>
      <w:lang w:val="en-US" w:eastAsia="en-US"/>
    </w:rPr>
  </w:style>
  <w:style w:type="paragraph" w:customStyle="1" w:styleId="B52E8C6391B748DCB7995BCB4FEC36FF5">
    <w:name w:val="B52E8C6391B748DCB7995BCB4FEC36FF5"/>
    <w:rsid w:val="002763C8"/>
    <w:pPr>
      <w:spacing w:before="160" w:line="276" w:lineRule="auto"/>
    </w:pPr>
    <w:rPr>
      <w:rFonts w:eastAsiaTheme="minorHAnsi"/>
      <w:sz w:val="20"/>
      <w:lang w:val="en-US" w:eastAsia="en-US"/>
    </w:rPr>
  </w:style>
  <w:style w:type="paragraph" w:customStyle="1" w:styleId="8B68AA15594A4AD9A33B44F433D850482">
    <w:name w:val="8B68AA15594A4AD9A33B44F433D850482"/>
    <w:rsid w:val="002763C8"/>
    <w:pPr>
      <w:spacing w:before="160" w:line="276" w:lineRule="auto"/>
    </w:pPr>
    <w:rPr>
      <w:rFonts w:eastAsiaTheme="minorHAnsi"/>
      <w:sz w:val="20"/>
      <w:lang w:val="en-US" w:eastAsia="en-US"/>
    </w:rPr>
  </w:style>
  <w:style w:type="paragraph" w:customStyle="1" w:styleId="B5274B1C053C4CC3AB405CA5FE4CE3048">
    <w:name w:val="B5274B1C053C4CC3AB405CA5FE4CE3048"/>
    <w:rsid w:val="002763C8"/>
    <w:pPr>
      <w:spacing w:before="160" w:line="276" w:lineRule="auto"/>
    </w:pPr>
    <w:rPr>
      <w:rFonts w:eastAsiaTheme="minorHAnsi"/>
      <w:sz w:val="20"/>
      <w:lang w:val="en-US" w:eastAsia="en-US"/>
    </w:rPr>
  </w:style>
  <w:style w:type="paragraph" w:customStyle="1" w:styleId="6CD6CEE0DC324BC386446353568BEED48">
    <w:name w:val="6CD6CEE0DC324BC386446353568BEED48"/>
    <w:rsid w:val="002763C8"/>
    <w:pPr>
      <w:spacing w:before="160" w:line="276" w:lineRule="auto"/>
    </w:pPr>
    <w:rPr>
      <w:rFonts w:eastAsiaTheme="minorHAnsi"/>
      <w:sz w:val="20"/>
      <w:lang w:val="en-US" w:eastAsia="en-US"/>
    </w:rPr>
  </w:style>
  <w:style w:type="paragraph" w:customStyle="1" w:styleId="480DFD3542F44B3BA9574A4EA702DFE58">
    <w:name w:val="480DFD3542F44B3BA9574A4EA702DFE58"/>
    <w:rsid w:val="002763C8"/>
    <w:pPr>
      <w:spacing w:before="160" w:line="276" w:lineRule="auto"/>
    </w:pPr>
    <w:rPr>
      <w:rFonts w:eastAsiaTheme="minorHAnsi"/>
      <w:sz w:val="20"/>
      <w:lang w:val="en-US" w:eastAsia="en-US"/>
    </w:rPr>
  </w:style>
  <w:style w:type="paragraph" w:customStyle="1" w:styleId="C48F117D794B46B7B45CEB2CD0E12A308">
    <w:name w:val="C48F117D794B46B7B45CEB2CD0E12A308"/>
    <w:rsid w:val="002763C8"/>
    <w:pPr>
      <w:spacing w:before="160" w:line="276" w:lineRule="auto"/>
    </w:pPr>
    <w:rPr>
      <w:rFonts w:eastAsiaTheme="minorHAnsi"/>
      <w:sz w:val="20"/>
      <w:lang w:val="en-US" w:eastAsia="en-US"/>
    </w:rPr>
  </w:style>
  <w:style w:type="paragraph" w:customStyle="1" w:styleId="160C4614F3C04B78AD895F136D3F7FA78">
    <w:name w:val="160C4614F3C04B78AD895F136D3F7FA78"/>
    <w:rsid w:val="002763C8"/>
    <w:pPr>
      <w:spacing w:before="160" w:line="276" w:lineRule="auto"/>
    </w:pPr>
    <w:rPr>
      <w:rFonts w:eastAsiaTheme="minorHAnsi"/>
      <w:sz w:val="20"/>
      <w:lang w:val="en-US" w:eastAsia="en-US"/>
    </w:rPr>
  </w:style>
  <w:style w:type="paragraph" w:customStyle="1" w:styleId="A2E943FB90034AFCB1B2D16145A07CB98">
    <w:name w:val="A2E943FB90034AFCB1B2D16145A07CB98"/>
    <w:rsid w:val="002763C8"/>
    <w:pPr>
      <w:spacing w:before="160" w:line="276" w:lineRule="auto"/>
    </w:pPr>
    <w:rPr>
      <w:rFonts w:eastAsiaTheme="minorHAnsi"/>
      <w:sz w:val="20"/>
      <w:lang w:val="en-US" w:eastAsia="en-US"/>
    </w:rPr>
  </w:style>
  <w:style w:type="paragraph" w:customStyle="1" w:styleId="8887C69A716E46E898F07C22FE155D458">
    <w:name w:val="8887C69A716E46E898F07C22FE155D458"/>
    <w:rsid w:val="002763C8"/>
    <w:pPr>
      <w:spacing w:before="160" w:line="276" w:lineRule="auto"/>
    </w:pPr>
    <w:rPr>
      <w:rFonts w:eastAsiaTheme="minorHAnsi"/>
      <w:sz w:val="20"/>
      <w:lang w:val="en-US" w:eastAsia="en-US"/>
    </w:rPr>
  </w:style>
  <w:style w:type="paragraph" w:customStyle="1" w:styleId="0D0F2D573C474A82ACBE0E7AA5DB1D2A">
    <w:name w:val="0D0F2D573C474A82ACBE0E7AA5DB1D2A"/>
    <w:rsid w:val="002763C8"/>
  </w:style>
  <w:style w:type="paragraph" w:customStyle="1" w:styleId="7F70644C3DD04B909105E416E4B3F158">
    <w:name w:val="7F70644C3DD04B909105E416E4B3F158"/>
    <w:rsid w:val="002763C8"/>
  </w:style>
  <w:style w:type="paragraph" w:customStyle="1" w:styleId="B52E8C6391B748DCB7995BCB4FEC36FF6">
    <w:name w:val="B52E8C6391B748DCB7995BCB4FEC36FF6"/>
    <w:rsid w:val="002763C8"/>
    <w:pPr>
      <w:spacing w:before="160" w:line="276" w:lineRule="auto"/>
    </w:pPr>
    <w:rPr>
      <w:rFonts w:eastAsiaTheme="minorHAnsi"/>
      <w:sz w:val="20"/>
      <w:lang w:val="en-US" w:eastAsia="en-US"/>
    </w:rPr>
  </w:style>
  <w:style w:type="paragraph" w:customStyle="1" w:styleId="8B68AA15594A4AD9A33B44F433D850483">
    <w:name w:val="8B68AA15594A4AD9A33B44F433D850483"/>
    <w:rsid w:val="002763C8"/>
    <w:pPr>
      <w:spacing w:before="160" w:line="276" w:lineRule="auto"/>
    </w:pPr>
    <w:rPr>
      <w:rFonts w:eastAsiaTheme="minorHAnsi"/>
      <w:sz w:val="20"/>
      <w:lang w:val="en-US" w:eastAsia="en-US"/>
    </w:rPr>
  </w:style>
  <w:style w:type="paragraph" w:customStyle="1" w:styleId="0D0F2D573C474A82ACBE0E7AA5DB1D2A1">
    <w:name w:val="0D0F2D573C474A82ACBE0E7AA5DB1D2A1"/>
    <w:rsid w:val="002763C8"/>
    <w:pPr>
      <w:spacing w:before="160" w:line="276" w:lineRule="auto"/>
    </w:pPr>
    <w:rPr>
      <w:rFonts w:eastAsiaTheme="minorHAnsi"/>
      <w:sz w:val="20"/>
      <w:lang w:val="en-US" w:eastAsia="en-US"/>
    </w:rPr>
  </w:style>
  <w:style w:type="paragraph" w:customStyle="1" w:styleId="7F70644C3DD04B909105E416E4B3F1581">
    <w:name w:val="7F70644C3DD04B909105E416E4B3F1581"/>
    <w:rsid w:val="002763C8"/>
    <w:pPr>
      <w:spacing w:before="160" w:line="276" w:lineRule="auto"/>
    </w:pPr>
    <w:rPr>
      <w:rFonts w:eastAsiaTheme="minorHAnsi"/>
      <w:sz w:val="20"/>
      <w:lang w:val="en-US" w:eastAsia="en-US"/>
    </w:rPr>
  </w:style>
  <w:style w:type="paragraph" w:customStyle="1" w:styleId="B271C87D0FEB49F7BE37F2AF510532A1">
    <w:name w:val="B271C87D0FEB49F7BE37F2AF510532A1"/>
    <w:rsid w:val="00BF48A8"/>
  </w:style>
  <w:style w:type="paragraph" w:customStyle="1" w:styleId="B271C87D0FEB49F7BE37F2AF510532A11">
    <w:name w:val="B271C87D0FEB49F7BE37F2AF510532A11"/>
    <w:rsid w:val="00BF48A8"/>
    <w:pPr>
      <w:spacing w:before="160" w:line="276" w:lineRule="auto"/>
    </w:pPr>
    <w:rPr>
      <w:rFonts w:eastAsiaTheme="minorHAnsi"/>
      <w:sz w:val="20"/>
      <w:lang w:val="en-US" w:eastAsia="en-US"/>
    </w:rPr>
  </w:style>
  <w:style w:type="paragraph" w:customStyle="1" w:styleId="8B68AA15594A4AD9A33B44F433D850484">
    <w:name w:val="8B68AA15594A4AD9A33B44F433D850484"/>
    <w:rsid w:val="00BF48A8"/>
    <w:pPr>
      <w:spacing w:before="160" w:line="276" w:lineRule="auto"/>
    </w:pPr>
    <w:rPr>
      <w:rFonts w:eastAsiaTheme="minorHAnsi"/>
      <w:sz w:val="20"/>
      <w:lang w:val="en-US" w:eastAsia="en-US"/>
    </w:rPr>
  </w:style>
  <w:style w:type="paragraph" w:customStyle="1" w:styleId="0D0F2D573C474A82ACBE0E7AA5DB1D2A2">
    <w:name w:val="0D0F2D573C474A82ACBE0E7AA5DB1D2A2"/>
    <w:rsid w:val="00BF48A8"/>
    <w:pPr>
      <w:spacing w:before="160" w:line="276" w:lineRule="auto"/>
    </w:pPr>
    <w:rPr>
      <w:rFonts w:eastAsiaTheme="minorHAnsi"/>
      <w:sz w:val="20"/>
      <w:lang w:val="en-US" w:eastAsia="en-US"/>
    </w:rPr>
  </w:style>
  <w:style w:type="paragraph" w:customStyle="1" w:styleId="7F70644C3DD04B909105E416E4B3F1582">
    <w:name w:val="7F70644C3DD04B909105E416E4B3F1582"/>
    <w:rsid w:val="00BF48A8"/>
    <w:pPr>
      <w:spacing w:before="160" w:line="276" w:lineRule="auto"/>
    </w:pPr>
    <w:rPr>
      <w:rFonts w:eastAsiaTheme="minorHAnsi"/>
      <w:sz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Arial Nova"/>
        <a:ea typeface=""/>
        <a:cs typeface=""/>
      </a:majorFont>
      <a:minorFont>
        <a:latin typeface="Arial Nov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14CF9-0BB0-414A-A1C2-03921451E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FRM001.SAL.LCL.Bank-account-change-request.V2.dotx</Template>
  <TotalTime>0</TotalTime>
  <Pages>1</Pages>
  <Words>248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DJ30320b</dc:creator>
  <cp:keywords/>
  <dc:description/>
  <cp:lastModifiedBy>Jiří</cp:lastModifiedBy>
  <cp:revision>2</cp:revision>
  <cp:lastPrinted>2020-07-08T11:26:00Z</cp:lastPrinted>
  <dcterms:created xsi:type="dcterms:W3CDTF">2020-07-08T11:27:00Z</dcterms:created>
  <dcterms:modified xsi:type="dcterms:W3CDTF">2020-07-08T11:27:00Z</dcterms:modified>
</cp:coreProperties>
</file>